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48" w:rsidRPr="007B7A48" w:rsidRDefault="007B7A48" w:rsidP="007B7A48">
      <w:pPr>
        <w:shd w:val="clear" w:color="auto" w:fill="FFFFFF"/>
        <w:rPr>
          <w:rFonts w:ascii="Trebuchet MS" w:hAnsi="Trebuchet MS"/>
          <w:sz w:val="16"/>
          <w:szCs w:val="16"/>
        </w:rPr>
      </w:pPr>
      <w:bookmarkStart w:id="0" w:name="_GoBack"/>
      <w:bookmarkEnd w:id="0"/>
      <w:r w:rsidRPr="007B7A48">
        <w:rPr>
          <w:rFonts w:ascii="Trebuchet MS" w:hAnsi="Trebuchet MS"/>
          <w:sz w:val="16"/>
          <w:szCs w:val="16"/>
        </w:rPr>
        <w:t>Uniwersytet Medyczny im. Piastów Śląskich we Wrocławiu</w:t>
      </w:r>
      <w:r w:rsidRPr="007B7A48">
        <w:rPr>
          <w:rFonts w:ascii="Trebuchet MS" w:hAnsi="Trebuchet MS"/>
          <w:sz w:val="16"/>
          <w:szCs w:val="16"/>
        </w:rPr>
        <w:br/>
        <w:t>Wybrzeże L. Pasteura 1</w:t>
      </w:r>
      <w:r w:rsidRPr="007B7A48">
        <w:rPr>
          <w:rFonts w:ascii="Trebuchet MS" w:hAnsi="Trebuchet MS"/>
          <w:sz w:val="16"/>
          <w:szCs w:val="16"/>
        </w:rPr>
        <w:br/>
        <w:t xml:space="preserve">50-367 Wrocław </w:t>
      </w:r>
    </w:p>
    <w:p w:rsidR="00D6689C" w:rsidRPr="007B7A48" w:rsidRDefault="00D6689C" w:rsidP="007B7A48">
      <w:pPr>
        <w:pStyle w:val="bodyustawa"/>
        <w:ind w:firstLine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7B7A48">
        <w:rPr>
          <w:color w:val="000000"/>
          <w:sz w:val="28"/>
          <w:szCs w:val="28"/>
        </w:rPr>
        <w:t xml:space="preserve">                     </w:t>
      </w:r>
      <w:r w:rsidR="00B952A3">
        <w:rPr>
          <w:color w:val="000000"/>
          <w:sz w:val="28"/>
          <w:szCs w:val="28"/>
        </w:rPr>
        <w:t xml:space="preserve">              </w:t>
      </w:r>
      <w:r w:rsidR="007B7A48" w:rsidRPr="007B7A48">
        <w:rPr>
          <w:color w:val="000000"/>
          <w:sz w:val="16"/>
          <w:szCs w:val="16"/>
        </w:rPr>
        <w:t>Wrocław</w:t>
      </w:r>
      <w:r w:rsidR="00E94F7B">
        <w:rPr>
          <w:color w:val="000000"/>
          <w:sz w:val="16"/>
          <w:szCs w:val="16"/>
        </w:rPr>
        <w:t xml:space="preserve">  </w:t>
      </w:r>
      <w:r w:rsidR="00EB45AE">
        <w:rPr>
          <w:color w:val="000000"/>
          <w:sz w:val="16"/>
          <w:szCs w:val="16"/>
        </w:rPr>
        <w:t>27</w:t>
      </w:r>
      <w:r w:rsidR="00891A1F">
        <w:rPr>
          <w:color w:val="000000"/>
          <w:sz w:val="16"/>
          <w:szCs w:val="16"/>
        </w:rPr>
        <w:t>.0</w:t>
      </w:r>
      <w:r w:rsidR="00EB45AE">
        <w:rPr>
          <w:color w:val="000000"/>
          <w:sz w:val="16"/>
          <w:szCs w:val="16"/>
        </w:rPr>
        <w:t>9</w:t>
      </w:r>
      <w:r w:rsidR="00891A1F">
        <w:rPr>
          <w:color w:val="000000"/>
          <w:sz w:val="16"/>
          <w:szCs w:val="16"/>
        </w:rPr>
        <w:t>.2018</w:t>
      </w:r>
      <w:r w:rsidR="00B952A3">
        <w:rPr>
          <w:color w:val="000000"/>
          <w:sz w:val="16"/>
          <w:szCs w:val="16"/>
        </w:rPr>
        <w:t xml:space="preserve"> r.</w:t>
      </w:r>
    </w:p>
    <w:p w:rsidR="00D6689C" w:rsidRDefault="00D6689C">
      <w:pPr>
        <w:pStyle w:val="bodyustawa"/>
        <w:ind w:firstLine="0"/>
        <w:rPr>
          <w:color w:val="000000"/>
          <w:sz w:val="28"/>
          <w:szCs w:val="28"/>
        </w:rPr>
      </w:pPr>
    </w:p>
    <w:p w:rsidR="00D6689C" w:rsidRDefault="00D6689C">
      <w:pPr>
        <w:pStyle w:val="vskip10pt"/>
        <w:keepNext w:val="0"/>
        <w:keepLines w:val="0"/>
        <w:spacing w:after="0" w:line="240" w:lineRule="auto"/>
        <w:jc w:val="left"/>
        <w:rPr>
          <w:sz w:val="28"/>
          <w:szCs w:val="28"/>
        </w:rPr>
      </w:pPr>
    </w:p>
    <w:p w:rsidR="00D6689C" w:rsidRDefault="00D6689C">
      <w:pPr>
        <w:pStyle w:val="bodyustawa"/>
        <w:ind w:firstLine="708"/>
        <w:jc w:val="right"/>
        <w:rPr>
          <w:color w:val="000000"/>
          <w:sz w:val="16"/>
          <w:szCs w:val="16"/>
        </w:rPr>
      </w:pPr>
    </w:p>
    <w:p w:rsidR="00D6689C" w:rsidRPr="004B4044" w:rsidRDefault="00D6689C">
      <w:pPr>
        <w:pStyle w:val="tytIwzory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sz w:val="24"/>
          <w:szCs w:val="24"/>
        </w:rPr>
      </w:pPr>
      <w:r w:rsidRPr="004B4044">
        <w:rPr>
          <w:sz w:val="24"/>
          <w:szCs w:val="24"/>
        </w:rPr>
        <w:t>Zaproszenie do składania ofert</w:t>
      </w:r>
    </w:p>
    <w:p w:rsidR="00BC5EBC" w:rsidRDefault="00BC5EBC" w:rsidP="000B28E2">
      <w:pPr>
        <w:rPr>
          <w:sz w:val="22"/>
          <w:szCs w:val="28"/>
        </w:rPr>
      </w:pPr>
    </w:p>
    <w:p w:rsidR="00D16937" w:rsidRDefault="00D44C6C" w:rsidP="000B28E2">
      <w:pPr>
        <w:rPr>
          <w:b/>
          <w:bCs/>
        </w:rPr>
      </w:pPr>
      <w:r w:rsidRPr="00D44C6C">
        <w:rPr>
          <w:sz w:val="22"/>
          <w:szCs w:val="28"/>
        </w:rPr>
        <w:t xml:space="preserve">Zamawiający, Uniwersytet Medyczny we Wrocławiu, zgodnie z art. 4 pkt. 8 i w związku z art. 6a ustawy Prawo zamówień publicznych (Pzp), zaprasza Państwa do składania ofert w postępowaniu </w:t>
      </w:r>
      <w:r w:rsidRPr="00D44C6C">
        <w:rPr>
          <w:sz w:val="22"/>
          <w:szCs w:val="28"/>
        </w:rPr>
        <w:br/>
        <w:t>o wartości szacunkowej netto nieprzekraczającej równowartości kwoty 30 000,00 euro, którego przedmiotem jest</w:t>
      </w:r>
      <w:r w:rsidR="00D6689C" w:rsidRPr="00E94F7B">
        <w:rPr>
          <w:sz w:val="22"/>
          <w:szCs w:val="22"/>
        </w:rPr>
        <w:t>:</w:t>
      </w:r>
      <w:r w:rsidR="00BC5EBC">
        <w:rPr>
          <w:sz w:val="22"/>
          <w:szCs w:val="22"/>
        </w:rPr>
        <w:t xml:space="preserve"> </w:t>
      </w:r>
      <w:r w:rsidR="001C50D3">
        <w:rPr>
          <w:b/>
          <w:bCs/>
        </w:rPr>
        <w:t xml:space="preserve">dostawa </w:t>
      </w:r>
      <w:r w:rsidR="00EB45AE">
        <w:rPr>
          <w:b/>
          <w:bCs/>
        </w:rPr>
        <w:t>2</w:t>
      </w:r>
      <w:r w:rsidR="009F62F8">
        <w:rPr>
          <w:b/>
          <w:bCs/>
        </w:rPr>
        <w:t xml:space="preserve">szt. </w:t>
      </w:r>
      <w:r w:rsidR="00EB45AE">
        <w:rPr>
          <w:b/>
          <w:bCs/>
        </w:rPr>
        <w:t xml:space="preserve">komputerów All </w:t>
      </w:r>
      <w:r w:rsidR="00BC5EBC">
        <w:rPr>
          <w:b/>
          <w:bCs/>
        </w:rPr>
        <w:t>i</w:t>
      </w:r>
      <w:r w:rsidR="00EB45AE">
        <w:rPr>
          <w:b/>
          <w:bCs/>
        </w:rPr>
        <w:t>n One</w:t>
      </w:r>
    </w:p>
    <w:p w:rsidR="00D6689C" w:rsidRPr="00813109" w:rsidRDefault="00D6689C" w:rsidP="000B28E2">
      <w:pPr>
        <w:rPr>
          <w:sz w:val="26"/>
          <w:szCs w:val="26"/>
        </w:rPr>
      </w:pPr>
      <w:r>
        <w:rPr>
          <w:bCs/>
          <w:sz w:val="22"/>
          <w:szCs w:val="28"/>
        </w:rPr>
        <w:t>W</w:t>
      </w:r>
      <w:r>
        <w:rPr>
          <w:bCs/>
          <w:sz w:val="22"/>
          <w:szCs w:val="22"/>
        </w:rPr>
        <w:t>arunki realizacji  zamówienia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5400"/>
      </w:tblGrid>
      <w:tr w:rsidR="00D6689C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89C" w:rsidRDefault="00D6689C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0"/>
                <w:szCs w:val="20"/>
              </w:rPr>
            </w:pPr>
            <w:r>
              <w:rPr>
                <w:bCs/>
                <w:color w:val="000000"/>
                <w:w w:val="90"/>
                <w:sz w:val="20"/>
                <w:szCs w:val="20"/>
              </w:rPr>
              <w:t>Nazwa przedmiotu zamówienia / parametry lub funkcje przedmiotu umowy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34E" w:rsidRPr="002A0A78" w:rsidRDefault="00EB45AE" w:rsidP="001C50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Komputer All </w:t>
            </w:r>
            <w:r w:rsidR="00BC5EBC">
              <w:rPr>
                <w:b/>
                <w:bCs/>
              </w:rPr>
              <w:t>i</w:t>
            </w:r>
            <w:r>
              <w:rPr>
                <w:b/>
                <w:bCs/>
              </w:rPr>
              <w:t>n One 2</w:t>
            </w:r>
            <w:r w:rsidR="009F62F8">
              <w:rPr>
                <w:b/>
                <w:bCs/>
              </w:rPr>
              <w:t>szt.</w:t>
            </w:r>
            <w:r w:rsidR="001C50D3">
              <w:rPr>
                <w:b/>
                <w:bCs/>
              </w:rPr>
              <w:t xml:space="preserve"> </w:t>
            </w:r>
          </w:p>
          <w:p w:rsidR="00D6689C" w:rsidRDefault="00D8734E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Specyfikacja techniczna w załączeniu</w:t>
            </w:r>
          </w:p>
          <w:p w:rsidR="00D6689C" w:rsidRDefault="000B28E2" w:rsidP="000B28E2">
            <w:pPr>
              <w:ind w:left="-180" w:right="-650" w:firstLine="166"/>
              <w:rPr>
                <w:color w:val="000000"/>
                <w:sz w:val="16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3363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</w:p>
        </w:tc>
      </w:tr>
      <w:tr w:rsidR="00D6689C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D6689C" w:rsidRDefault="00D6689C">
            <w:pPr>
              <w:ind w:right="-650"/>
              <w:rPr>
                <w:color w:val="000000"/>
              </w:rPr>
            </w:pPr>
            <w:r>
              <w:rPr>
                <w:color w:val="000000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3DF7" w:rsidRDefault="00D6689C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Termin realizacji zamówienia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4B4044" w:rsidRPr="004B4044" w:rsidRDefault="004B4044" w:rsidP="004B4044">
            <w:pPr>
              <w:ind w:left="-180" w:right="-650" w:firstLine="166"/>
              <w:rPr>
                <w:color w:val="000000"/>
                <w:sz w:val="18"/>
                <w:szCs w:val="18"/>
              </w:rPr>
            </w:pPr>
            <w:r w:rsidRPr="004B4044">
              <w:rPr>
                <w:color w:val="000000"/>
                <w:sz w:val="18"/>
                <w:szCs w:val="18"/>
              </w:rPr>
              <w:t>Do</w:t>
            </w:r>
            <w:r w:rsidR="002A0A78">
              <w:rPr>
                <w:color w:val="000000"/>
                <w:sz w:val="18"/>
                <w:szCs w:val="18"/>
              </w:rPr>
              <w:t xml:space="preserve"> </w:t>
            </w:r>
            <w:r w:rsidR="00EB45AE">
              <w:rPr>
                <w:color w:val="000000"/>
                <w:sz w:val="18"/>
                <w:szCs w:val="18"/>
              </w:rPr>
              <w:t>7</w:t>
            </w:r>
            <w:r w:rsidRPr="004B4044">
              <w:rPr>
                <w:color w:val="000000"/>
                <w:sz w:val="18"/>
                <w:szCs w:val="18"/>
              </w:rPr>
              <w:t xml:space="preserve">  </w:t>
            </w:r>
            <w:r w:rsidR="001C50D3">
              <w:rPr>
                <w:color w:val="000000"/>
                <w:sz w:val="18"/>
                <w:szCs w:val="18"/>
              </w:rPr>
              <w:t>dni</w:t>
            </w:r>
            <w:r w:rsidRPr="004B4044">
              <w:rPr>
                <w:color w:val="000000"/>
                <w:sz w:val="18"/>
                <w:szCs w:val="18"/>
              </w:rPr>
              <w:t xml:space="preserve"> od daty podpisania umowy</w:t>
            </w: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  <w:p w:rsidR="00D6689C" w:rsidRDefault="00D6689C">
            <w:pPr>
              <w:ind w:left="-180" w:right="-650" w:firstLine="166"/>
              <w:rPr>
                <w:color w:val="000000"/>
                <w:sz w:val="16"/>
              </w:rPr>
            </w:pPr>
          </w:p>
        </w:tc>
      </w:tr>
      <w:tr w:rsidR="00D6689C">
        <w:trPr>
          <w:cantSplit/>
          <w:trHeight w:val="40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9C" w:rsidRDefault="00D6689C">
            <w:pPr>
              <w:ind w:left="-180" w:right="-650" w:hanging="70"/>
              <w:rPr>
                <w:color w:val="000000"/>
              </w:rPr>
            </w:pPr>
            <w:r>
              <w:rPr>
                <w:color w:val="000000"/>
              </w:rPr>
              <w:t xml:space="preserve">      3.</w:t>
            </w:r>
          </w:p>
          <w:p w:rsidR="00D6689C" w:rsidRDefault="00D6689C">
            <w:pPr>
              <w:ind w:left="-180" w:right="-650" w:hanging="70"/>
              <w:jc w:val="center"/>
            </w:pPr>
          </w:p>
          <w:p w:rsidR="00D6689C" w:rsidRDefault="00D6689C">
            <w:pPr>
              <w:ind w:left="-180" w:right="-650" w:hanging="70"/>
              <w:rPr>
                <w:color w:val="000000"/>
              </w:rPr>
            </w:pPr>
          </w:p>
          <w:p w:rsidR="00D6689C" w:rsidRDefault="00D6689C">
            <w:pPr>
              <w:ind w:right="-650"/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689C" w:rsidRDefault="00D6689C">
            <w:pPr>
              <w:tabs>
                <w:tab w:val="left" w:pos="44"/>
              </w:tabs>
              <w:rPr>
                <w:bCs/>
                <w:color w:val="000000"/>
                <w:w w:val="90"/>
              </w:rPr>
            </w:pPr>
            <w:r>
              <w:rPr>
                <w:bCs/>
                <w:color w:val="000000"/>
                <w:w w:val="90"/>
              </w:rPr>
              <w:t>Warunki gwarancyjne i serwisowe ustalone przez Zamawiającego</w:t>
            </w:r>
          </w:p>
          <w:p w:rsidR="00D6689C" w:rsidRDefault="00D6689C">
            <w:pPr>
              <w:tabs>
                <w:tab w:val="left" w:pos="44"/>
              </w:tabs>
              <w:ind w:left="-180" w:firstLine="180"/>
              <w:rPr>
                <w:bCs/>
                <w:color w:val="000000"/>
                <w:w w:val="9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689C" w:rsidRDefault="00D6689C">
            <w:pPr>
              <w:pStyle w:val="Tekstblokowy"/>
              <w:tabs>
                <w:tab w:val="clear" w:pos="851"/>
                <w:tab w:val="left" w:pos="260"/>
              </w:tabs>
              <w:ind w:left="218" w:right="110" w:hanging="218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  <w:szCs w:val="16"/>
              </w:rPr>
              <w:t>Okres gwarancji z bezpłatnym serwisem wynosi</w:t>
            </w:r>
            <w:r>
              <w:rPr>
                <w:b/>
                <w:sz w:val="20"/>
                <w:szCs w:val="16"/>
              </w:rPr>
              <w:t xml:space="preserve"> </w:t>
            </w:r>
            <w:r w:rsidR="00F1121C" w:rsidRPr="007B7A48">
              <w:rPr>
                <w:sz w:val="20"/>
                <w:szCs w:val="16"/>
              </w:rPr>
              <w:t>min</w:t>
            </w:r>
            <w:r w:rsidR="007B7A48">
              <w:rPr>
                <w:sz w:val="20"/>
                <w:szCs w:val="16"/>
              </w:rPr>
              <w:t>.</w:t>
            </w:r>
            <w:r w:rsidR="00F1121C" w:rsidRPr="007B7A48">
              <w:rPr>
                <w:sz w:val="20"/>
                <w:szCs w:val="16"/>
              </w:rPr>
              <w:t xml:space="preserve"> </w:t>
            </w:r>
            <w:r w:rsidR="00891A1F">
              <w:rPr>
                <w:sz w:val="20"/>
                <w:szCs w:val="16"/>
              </w:rPr>
              <w:t xml:space="preserve">24 </w:t>
            </w:r>
            <w:r w:rsidRPr="007B7A48">
              <w:rPr>
                <w:sz w:val="20"/>
                <w:szCs w:val="16"/>
              </w:rPr>
              <w:t>miesięcy</w:t>
            </w:r>
            <w:r>
              <w:rPr>
                <w:sz w:val="20"/>
                <w:szCs w:val="16"/>
              </w:rPr>
              <w:t xml:space="preserve">. Równocześnie, Wykonawca zapewnia w okresie pogwarancyjnym dostępność części zamiennych oraz pełny serwis przedmiotu umowy,  przez okres   </w:t>
            </w:r>
            <w:r w:rsidR="007B7A48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   lat licząc od daty zakończenia  okresu  gwarancji . </w:t>
            </w:r>
          </w:p>
          <w:p w:rsidR="00D6689C" w:rsidRDefault="00D6689C">
            <w:pPr>
              <w:tabs>
                <w:tab w:val="left" w:pos="260"/>
                <w:tab w:val="left" w:pos="648"/>
                <w:tab w:val="left" w:pos="6824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2.  Zgłoszenie  serwisanta do naprawy przedmiotu zamówienia nastąpi w ciągu  </w:t>
            </w:r>
            <w:r w:rsidR="00127310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 w:rsidR="00127310">
              <w:rPr>
                <w:color w:val="000000"/>
                <w:w w:val="90"/>
                <w:sz w:val="20"/>
                <w:szCs w:val="16"/>
              </w:rPr>
              <w:t>godzin</w:t>
            </w:r>
            <w:r>
              <w:rPr>
                <w:color w:val="000000"/>
                <w:w w:val="90"/>
                <w:sz w:val="20"/>
                <w:szCs w:val="16"/>
              </w:rPr>
              <w:t xml:space="preserve"> od daty otrzymania zgłoszenia o usterce, a naprawa zostanie wykonana w ciągu  kolejnych  </w:t>
            </w:r>
            <w:r w:rsidR="00F1121C">
              <w:rPr>
                <w:color w:val="000000"/>
                <w:w w:val="90"/>
                <w:sz w:val="20"/>
                <w:szCs w:val="16"/>
              </w:rPr>
              <w:t>14</w:t>
            </w:r>
            <w:r>
              <w:rPr>
                <w:b/>
                <w:color w:val="000000"/>
                <w:w w:val="90"/>
                <w:sz w:val="20"/>
                <w:szCs w:val="16"/>
              </w:rPr>
              <w:t xml:space="preserve"> </w:t>
            </w:r>
            <w:r>
              <w:rPr>
                <w:color w:val="000000"/>
                <w:w w:val="90"/>
                <w:sz w:val="20"/>
                <w:szCs w:val="16"/>
              </w:rPr>
              <w:t xml:space="preserve"> dni </w:t>
            </w:r>
            <w:r>
              <w:rPr>
                <w:color w:val="000000"/>
                <w:sz w:val="20"/>
                <w:szCs w:val="16"/>
              </w:rPr>
              <w:t xml:space="preserve">a jeżeli wystąpi konieczność importu części zamiennych, naprawa zostanie wykonana w ciągu </w:t>
            </w:r>
            <w:r w:rsidR="00F1121C">
              <w:rPr>
                <w:color w:val="000000"/>
                <w:sz w:val="20"/>
                <w:szCs w:val="16"/>
              </w:rPr>
              <w:t>21</w:t>
            </w:r>
            <w:r>
              <w:rPr>
                <w:color w:val="000000"/>
                <w:sz w:val="20"/>
                <w:szCs w:val="16"/>
              </w:rPr>
              <w:t xml:space="preserve"> dni od daty zgłoszenia naprawy</w:t>
            </w:r>
            <w:r>
              <w:rPr>
                <w:color w:val="000000"/>
                <w:w w:val="90"/>
                <w:sz w:val="20"/>
                <w:szCs w:val="16"/>
              </w:rPr>
              <w:t xml:space="preserve">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>3.  Koszty dojazdu serwisu do i z miejsca użytkowania lub przewóz uszkodzonego  urządzenia do  i po naprawie nie obciążają Zamawiającego w okresie gwarancyjnym.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jc w:val="both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4. Każdorazowo zostanie przedłużony okres gwarancji przedmiotu zamówienia zgłoszonego do naprawy o czas jego wyłączenia z eksploatacji trwającego powyżej </w:t>
            </w:r>
            <w:r w:rsidR="00F1121C" w:rsidRPr="007B7A48">
              <w:rPr>
                <w:color w:val="000000"/>
                <w:w w:val="90"/>
                <w:sz w:val="20"/>
                <w:szCs w:val="16"/>
              </w:rPr>
              <w:t>24</w:t>
            </w:r>
            <w:r>
              <w:rPr>
                <w:color w:val="000000"/>
                <w:w w:val="90"/>
                <w:sz w:val="20"/>
                <w:szCs w:val="16"/>
              </w:rPr>
              <w:t xml:space="preserve"> godzin, a nie  spowodowanego  złą  eksploatacją.    </w:t>
            </w:r>
          </w:p>
          <w:p w:rsidR="00D6689C" w:rsidRDefault="00D6689C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  <w:r>
              <w:rPr>
                <w:color w:val="000000"/>
                <w:w w:val="90"/>
                <w:sz w:val="20"/>
                <w:szCs w:val="16"/>
              </w:rPr>
              <w:t xml:space="preserve">5.  Wymiana jakiegokolwiek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części</w:t>
            </w:r>
            <w:r>
              <w:rPr>
                <w:color w:val="000000"/>
                <w:w w:val="90"/>
                <w:sz w:val="20"/>
                <w:szCs w:val="16"/>
              </w:rPr>
              <w:t xml:space="preserve">    należące</w:t>
            </w:r>
            <w:r w:rsidR="00E94F7B">
              <w:rPr>
                <w:color w:val="000000"/>
                <w:w w:val="90"/>
                <w:sz w:val="20"/>
                <w:szCs w:val="16"/>
              </w:rPr>
              <w:t>j</w:t>
            </w:r>
            <w:r>
              <w:rPr>
                <w:color w:val="000000"/>
                <w:w w:val="90"/>
                <w:sz w:val="20"/>
                <w:szCs w:val="16"/>
              </w:rPr>
              <w:t xml:space="preserve"> do przedmiotu zamówienia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nastąpi na żądanie Zamawiającego,  przy  drugim je</w:t>
            </w:r>
            <w:r w:rsidR="00E94F7B">
              <w:rPr>
                <w:color w:val="000000"/>
                <w:w w:val="90"/>
                <w:sz w:val="20"/>
                <w:szCs w:val="16"/>
              </w:rPr>
              <w:t xml:space="preserve">j </w:t>
            </w:r>
            <w:r>
              <w:rPr>
                <w:color w:val="000000"/>
                <w:w w:val="90"/>
                <w:sz w:val="20"/>
                <w:szCs w:val="16"/>
              </w:rPr>
              <w:t xml:space="preserve"> uszkodzeniu w okresie gwarancyjnym. Uszkodzon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 </w:t>
            </w:r>
            <w:r w:rsidR="00E94F7B">
              <w:rPr>
                <w:color w:val="000000"/>
                <w:w w:val="90"/>
                <w:sz w:val="20"/>
                <w:szCs w:val="16"/>
              </w:rPr>
              <w:t>część</w:t>
            </w:r>
            <w:r>
              <w:rPr>
                <w:color w:val="000000"/>
                <w:w w:val="90"/>
                <w:sz w:val="20"/>
                <w:szCs w:val="16"/>
              </w:rPr>
              <w:t xml:space="preserve">  nie podlegając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naprawie  zostanie wymienion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na now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równoważn</w:t>
            </w:r>
            <w:r w:rsidR="00E94F7B">
              <w:rPr>
                <w:color w:val="000000"/>
                <w:w w:val="90"/>
                <w:sz w:val="20"/>
                <w:szCs w:val="16"/>
              </w:rPr>
              <w:t>ą</w:t>
            </w:r>
            <w:r>
              <w:rPr>
                <w:color w:val="000000"/>
                <w:w w:val="90"/>
                <w:sz w:val="20"/>
                <w:szCs w:val="16"/>
              </w:rPr>
              <w:t xml:space="preserve">  oraz  zgodnie  z przepisem art. 581 Kodeksu cywilnego, dostarczon</w:t>
            </w:r>
            <w:r w:rsidR="00E94F7B">
              <w:rPr>
                <w:color w:val="000000"/>
                <w:w w:val="90"/>
                <w:sz w:val="20"/>
                <w:szCs w:val="16"/>
              </w:rPr>
              <w:t>a</w:t>
            </w:r>
            <w:r>
              <w:rPr>
                <w:color w:val="000000"/>
                <w:w w:val="90"/>
                <w:sz w:val="20"/>
                <w:szCs w:val="16"/>
              </w:rPr>
              <w:t xml:space="preserve"> będzie z pełnym okresem gwarancji wynoszącym  </w:t>
            </w:r>
            <w:r w:rsidR="002A0A78" w:rsidRPr="007B7A48">
              <w:rPr>
                <w:sz w:val="20"/>
                <w:szCs w:val="16"/>
              </w:rPr>
              <w:t>min</w:t>
            </w:r>
            <w:r w:rsidR="00891A1F">
              <w:rPr>
                <w:sz w:val="20"/>
                <w:szCs w:val="16"/>
              </w:rPr>
              <w:t xml:space="preserve"> 24</w:t>
            </w:r>
            <w:r w:rsidR="002A0A78" w:rsidRPr="007B7A48">
              <w:rPr>
                <w:sz w:val="20"/>
                <w:szCs w:val="16"/>
              </w:rPr>
              <w:t xml:space="preserve"> miesięcy</w:t>
            </w:r>
            <w:r w:rsidR="00891A1F">
              <w:rPr>
                <w:sz w:val="20"/>
                <w:szCs w:val="16"/>
              </w:rPr>
              <w:t>.</w:t>
            </w:r>
          </w:p>
          <w:p w:rsidR="000C44E3" w:rsidRPr="000C44E3" w:rsidRDefault="000C44E3" w:rsidP="000C44E3">
            <w:pPr>
              <w:tabs>
                <w:tab w:val="left" w:pos="260"/>
              </w:tabs>
              <w:ind w:left="218" w:right="110" w:hanging="218"/>
              <w:rPr>
                <w:b/>
                <w:color w:val="000000"/>
                <w:w w:val="95"/>
                <w:sz w:val="20"/>
                <w:szCs w:val="20"/>
                <w:u w:val="single"/>
              </w:rPr>
            </w:pPr>
            <w:r w:rsidRPr="000C44E3">
              <w:rPr>
                <w:color w:val="000000"/>
                <w:w w:val="90"/>
                <w:sz w:val="20"/>
                <w:szCs w:val="20"/>
              </w:rPr>
              <w:t xml:space="preserve">6.   Stała opieka serwisowa w okresie gwarancyjnym i pogwarancyjnym zapewniona będzie przez placówkę serwisową w kraju </w:t>
            </w:r>
            <w:r w:rsidR="00D1288D">
              <w:rPr>
                <w:color w:val="000000"/>
                <w:w w:val="90"/>
                <w:sz w:val="20"/>
                <w:szCs w:val="20"/>
              </w:rPr>
              <w:t>.</w:t>
            </w:r>
            <w:r w:rsidRPr="000C44E3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="00CF3DF7" w:rsidRPr="004C1703">
              <w:rPr>
                <w:b/>
                <w:color w:val="000000"/>
                <w:w w:val="90"/>
                <w:sz w:val="20"/>
                <w:szCs w:val="20"/>
              </w:rPr>
              <w:t>Podać adres</w:t>
            </w:r>
            <w:r w:rsidR="004C1703">
              <w:rPr>
                <w:b/>
                <w:color w:val="000000"/>
                <w:w w:val="90"/>
                <w:sz w:val="20"/>
                <w:szCs w:val="20"/>
              </w:rPr>
              <w:t>:</w:t>
            </w:r>
          </w:p>
          <w:p w:rsidR="000C44E3" w:rsidRDefault="000C44E3">
            <w:pPr>
              <w:tabs>
                <w:tab w:val="left" w:pos="260"/>
              </w:tabs>
              <w:ind w:left="218" w:right="110" w:hanging="218"/>
              <w:rPr>
                <w:color w:val="000000"/>
                <w:w w:val="90"/>
                <w:sz w:val="20"/>
                <w:szCs w:val="16"/>
              </w:rPr>
            </w:pPr>
          </w:p>
          <w:p w:rsidR="00D6689C" w:rsidRDefault="00D6689C">
            <w:pPr>
              <w:tabs>
                <w:tab w:val="left" w:pos="190"/>
              </w:tabs>
              <w:ind w:left="218" w:right="110" w:hanging="218"/>
              <w:rPr>
                <w:color w:val="000000"/>
              </w:rPr>
            </w:pPr>
          </w:p>
        </w:tc>
      </w:tr>
    </w:tbl>
    <w:p w:rsidR="00D6689C" w:rsidRDefault="00D6689C">
      <w:pPr>
        <w:jc w:val="both"/>
        <w:rPr>
          <w:sz w:val="16"/>
          <w:szCs w:val="16"/>
        </w:rPr>
      </w:pPr>
    </w:p>
    <w:p w:rsidR="004B4044" w:rsidRPr="00C5230B" w:rsidRDefault="00F1121C" w:rsidP="004B4044">
      <w:pPr>
        <w:ind w:left="360" w:hanging="360"/>
        <w:jc w:val="both"/>
        <w:rPr>
          <w:sz w:val="18"/>
          <w:szCs w:val="18"/>
        </w:rPr>
      </w:pPr>
      <w:r w:rsidRPr="00C5230B">
        <w:rPr>
          <w:sz w:val="18"/>
          <w:szCs w:val="18"/>
        </w:rPr>
        <w:t>3.</w:t>
      </w:r>
      <w:r w:rsidR="004B4044" w:rsidRPr="00C5230B">
        <w:rPr>
          <w:sz w:val="18"/>
          <w:szCs w:val="18"/>
        </w:rPr>
        <w:t xml:space="preserve"> 2. Oferty wraz z wypełnioną specyfikacja techniczną należy składać: </w:t>
      </w:r>
    </w:p>
    <w:p w:rsidR="004B4044" w:rsidRPr="00C5230B" w:rsidRDefault="00BC5EBC" w:rsidP="004B4044">
      <w:pPr>
        <w:rPr>
          <w:sz w:val="18"/>
          <w:szCs w:val="18"/>
        </w:rPr>
      </w:pPr>
      <w:r>
        <w:rPr>
          <w:sz w:val="18"/>
          <w:szCs w:val="18"/>
        </w:rPr>
        <w:t>faksem  nr   71 / 784 00 30</w:t>
      </w:r>
      <w:r w:rsidR="004B4044" w:rsidRPr="00C5230B">
        <w:rPr>
          <w:b/>
          <w:sz w:val="18"/>
          <w:szCs w:val="18"/>
        </w:rPr>
        <w:t xml:space="preserve">   </w:t>
      </w:r>
      <w:r w:rsidR="004B4044" w:rsidRPr="00C5230B">
        <w:rPr>
          <w:sz w:val="18"/>
          <w:szCs w:val="18"/>
        </w:rPr>
        <w:t xml:space="preserve">lub  </w:t>
      </w:r>
      <w:r w:rsidR="004B4044" w:rsidRPr="00C5230B">
        <w:rPr>
          <w:b/>
          <w:sz w:val="18"/>
          <w:szCs w:val="18"/>
        </w:rPr>
        <w:t>formie PDF</w:t>
      </w:r>
      <w:r w:rsidR="004B4044" w:rsidRPr="00C5230B">
        <w:rPr>
          <w:sz w:val="18"/>
          <w:szCs w:val="18"/>
        </w:rPr>
        <w:t xml:space="preserve">  </w:t>
      </w:r>
      <w:r w:rsidR="00C5230B" w:rsidRPr="00C5230B">
        <w:rPr>
          <w:b/>
          <w:sz w:val="18"/>
          <w:szCs w:val="18"/>
        </w:rPr>
        <w:t>e-</w:t>
      </w:r>
      <w:r w:rsidR="004B4044" w:rsidRPr="00C5230B">
        <w:rPr>
          <w:b/>
          <w:sz w:val="18"/>
          <w:szCs w:val="18"/>
        </w:rPr>
        <w:t xml:space="preserve">mail  </w:t>
      </w:r>
      <w:r w:rsidR="001C50D3" w:rsidRPr="00C5230B">
        <w:rPr>
          <w:b/>
          <w:sz w:val="18"/>
          <w:szCs w:val="18"/>
        </w:rPr>
        <w:t>wojciech.piwnik</w:t>
      </w:r>
      <w:r w:rsidR="002A0A78" w:rsidRPr="00C5230B">
        <w:rPr>
          <w:b/>
          <w:sz w:val="18"/>
          <w:szCs w:val="18"/>
        </w:rPr>
        <w:t>@umed.wroc.pl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sz w:val="18"/>
          <w:szCs w:val="18"/>
        </w:rPr>
        <w:t xml:space="preserve">w terminie do dnia  </w:t>
      </w:r>
      <w:r w:rsidR="00EB45AE">
        <w:rPr>
          <w:sz w:val="18"/>
          <w:szCs w:val="18"/>
        </w:rPr>
        <w:t>05</w:t>
      </w:r>
      <w:r w:rsidR="00BC5EBC">
        <w:rPr>
          <w:sz w:val="18"/>
          <w:szCs w:val="18"/>
        </w:rPr>
        <w:t>.10</w:t>
      </w:r>
      <w:r w:rsidR="00891A1F" w:rsidRPr="00C5230B">
        <w:rPr>
          <w:sz w:val="18"/>
          <w:szCs w:val="18"/>
        </w:rPr>
        <w:t>.2018</w:t>
      </w:r>
      <w:r w:rsidR="002A0A78" w:rsidRPr="00C5230B">
        <w:rPr>
          <w:sz w:val="18"/>
          <w:szCs w:val="18"/>
        </w:rPr>
        <w:t xml:space="preserve"> r do godz. 1</w:t>
      </w:r>
      <w:r w:rsidR="00EB45AE">
        <w:rPr>
          <w:sz w:val="18"/>
          <w:szCs w:val="18"/>
        </w:rPr>
        <w:t>5</w:t>
      </w:r>
      <w:r w:rsidR="002A0A78" w:rsidRPr="00C5230B">
        <w:rPr>
          <w:sz w:val="18"/>
          <w:szCs w:val="18"/>
        </w:rPr>
        <w:t>:00</w:t>
      </w:r>
    </w:p>
    <w:p w:rsidR="004B4044" w:rsidRPr="00C5230B" w:rsidRDefault="004B4044" w:rsidP="004B4044">
      <w:pPr>
        <w:jc w:val="both"/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>3. Kryteriami oceny ofert są:</w:t>
      </w:r>
    </w:p>
    <w:p w:rsidR="004B4044" w:rsidRPr="00C5230B" w:rsidRDefault="004B4044" w:rsidP="004B4044">
      <w:pPr>
        <w:rPr>
          <w:b/>
          <w:sz w:val="18"/>
          <w:szCs w:val="18"/>
        </w:rPr>
      </w:pPr>
      <w:r w:rsidRPr="00C5230B">
        <w:rPr>
          <w:b/>
          <w:sz w:val="18"/>
          <w:szCs w:val="18"/>
        </w:rPr>
        <w:t xml:space="preserve">Cena </w:t>
      </w:r>
      <w:r w:rsidR="009F62F8">
        <w:rPr>
          <w:b/>
          <w:sz w:val="18"/>
          <w:szCs w:val="18"/>
        </w:rPr>
        <w:t xml:space="preserve"> </w:t>
      </w:r>
      <w:r w:rsidRPr="00C5230B">
        <w:rPr>
          <w:b/>
          <w:sz w:val="18"/>
          <w:szCs w:val="18"/>
        </w:rPr>
        <w:t xml:space="preserve">  100%</w:t>
      </w:r>
    </w:p>
    <w:p w:rsidR="004B4044" w:rsidRPr="004B4044" w:rsidRDefault="004B4044" w:rsidP="004B4044">
      <w:pPr>
        <w:rPr>
          <w:sz w:val="18"/>
          <w:szCs w:val="18"/>
        </w:rPr>
      </w:pPr>
    </w:p>
    <w:p w:rsidR="004B4044" w:rsidRPr="004B4044" w:rsidRDefault="004B4044" w:rsidP="004B4044">
      <w:pPr>
        <w:ind w:right="-569"/>
        <w:jc w:val="both"/>
        <w:rPr>
          <w:b/>
          <w:sz w:val="18"/>
          <w:szCs w:val="18"/>
        </w:rPr>
      </w:pPr>
      <w:r w:rsidRPr="004B4044">
        <w:rPr>
          <w:sz w:val="18"/>
          <w:szCs w:val="18"/>
        </w:rPr>
        <w:t xml:space="preserve">4. </w:t>
      </w:r>
      <w:r w:rsidRPr="004B4044">
        <w:rPr>
          <w:b/>
          <w:sz w:val="18"/>
          <w:szCs w:val="18"/>
        </w:rPr>
        <w:t xml:space="preserve">Termin udzielania wyjaśnień: </w:t>
      </w:r>
    </w:p>
    <w:p w:rsidR="004B4044" w:rsidRPr="004B4044" w:rsidRDefault="004B4044" w:rsidP="004B4044">
      <w:pPr>
        <w:numPr>
          <w:ilvl w:val="0"/>
          <w:numId w:val="5"/>
        </w:numPr>
        <w:tabs>
          <w:tab w:val="num" w:pos="567"/>
        </w:tabs>
        <w:ind w:left="567" w:right="-569" w:hanging="425"/>
        <w:jc w:val="both"/>
        <w:rPr>
          <w:sz w:val="18"/>
          <w:szCs w:val="18"/>
        </w:rPr>
      </w:pPr>
      <w:r w:rsidRPr="004B4044">
        <w:rPr>
          <w:sz w:val="18"/>
          <w:szCs w:val="18"/>
        </w:rPr>
        <w:t xml:space="preserve">Wykonawca może zwrócić się do Zamawiającego o wyjaśnienie treści Zaproszenia do składania ofert. Zamawiający niezwłocznie udzieli wyjaśnień, pod warunkiem, że wniosek o wyjaśnienie treści Zaproszenia wpłynął do Zamawiającego nie później niż do końca dnia, w którym upływa połowa wyznaczonego terminu składania ofert. </w:t>
      </w:r>
    </w:p>
    <w:p w:rsidR="004B4044" w:rsidRPr="004B4044" w:rsidRDefault="004B4044" w:rsidP="004B4044">
      <w:pPr>
        <w:numPr>
          <w:ilvl w:val="0"/>
          <w:numId w:val="5"/>
        </w:numPr>
        <w:ind w:left="567" w:right="-569" w:hanging="425"/>
        <w:jc w:val="both"/>
        <w:rPr>
          <w:sz w:val="18"/>
          <w:szCs w:val="18"/>
        </w:rPr>
      </w:pPr>
      <w:r w:rsidRPr="004B4044">
        <w:rPr>
          <w:iCs/>
          <w:sz w:val="18"/>
          <w:szCs w:val="18"/>
        </w:rPr>
        <w:t>Je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eli wniosek o wyjaśnienie treści Zaproszenia do składania ofert wpłynął po upływie terminu składania wniosku, o którym mowa w pkt. 1, lub dotyczy udzielonych wyjaśnień, Zamawiający mo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 udzielić wyjaśnień albo pozostawić wniosek bez rozpoznania. Przedłu</w:t>
      </w:r>
      <w:r w:rsidRPr="004B4044">
        <w:rPr>
          <w:sz w:val="18"/>
          <w:szCs w:val="18"/>
        </w:rPr>
        <w:t>ż</w:t>
      </w:r>
      <w:r w:rsidRPr="004B4044">
        <w:rPr>
          <w:iCs/>
          <w:sz w:val="18"/>
          <w:szCs w:val="18"/>
        </w:rPr>
        <w:t>enie terminu składania ofert nie wpływa na bieg terminu składania wniosku, o którym mowa w pkt. 1.</w:t>
      </w:r>
    </w:p>
    <w:p w:rsidR="004B4044" w:rsidRPr="00803F0A" w:rsidRDefault="004B4044" w:rsidP="004B4044">
      <w:pPr>
        <w:ind w:right="-569"/>
        <w:jc w:val="both"/>
        <w:rPr>
          <w:rFonts w:ascii="Verdana" w:hAnsi="Verdana"/>
          <w:sz w:val="18"/>
          <w:szCs w:val="18"/>
        </w:rPr>
      </w:pPr>
    </w:p>
    <w:p w:rsidR="00D6689C" w:rsidRDefault="00D6689C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F62F8" w:rsidRDefault="009F62F8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</w:p>
    <w:p w:rsidR="009C68B2" w:rsidRDefault="009C68B2" w:rsidP="004B404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Zał. nr 1 – specyfikacja techniczna.</w:t>
      </w:r>
    </w:p>
    <w:p w:rsidR="009C68B2" w:rsidRDefault="009C68B2" w:rsidP="009C68B2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F62F8" w:rsidRPr="005C6838" w:rsidRDefault="00BC5EBC" w:rsidP="009F62F8">
      <w:pPr>
        <w:spacing w:after="200" w:line="276" w:lineRule="auto"/>
        <w:rPr>
          <w:rFonts w:asciiTheme="minorHAnsi" w:hAnsiTheme="minorHAnsi"/>
          <w:b/>
          <w:bCs/>
          <w:szCs w:val="20"/>
          <w:u w:val="single"/>
        </w:rPr>
      </w:pPr>
      <w:r>
        <w:rPr>
          <w:rFonts w:asciiTheme="minorHAnsi" w:hAnsiTheme="minorHAnsi"/>
          <w:b/>
          <w:bCs/>
          <w:szCs w:val="20"/>
        </w:rPr>
        <w:t xml:space="preserve">Komputer All in One </w:t>
      </w:r>
      <w:r w:rsidR="009F62F8" w:rsidRPr="005C6838">
        <w:rPr>
          <w:rFonts w:asciiTheme="minorHAnsi" w:hAnsiTheme="minorHAnsi"/>
          <w:b/>
          <w:bCs/>
          <w:szCs w:val="20"/>
        </w:rPr>
        <w:t xml:space="preserve"> </w:t>
      </w:r>
      <w:r>
        <w:rPr>
          <w:rFonts w:asciiTheme="minorHAnsi" w:hAnsiTheme="minorHAnsi"/>
          <w:b/>
          <w:bCs/>
          <w:szCs w:val="20"/>
        </w:rPr>
        <w:t>2</w:t>
      </w:r>
      <w:r w:rsidR="009F62F8" w:rsidRPr="005C6838">
        <w:rPr>
          <w:rFonts w:asciiTheme="minorHAnsi" w:hAnsiTheme="minorHAnsi"/>
          <w:b/>
          <w:bCs/>
          <w:szCs w:val="20"/>
        </w:rPr>
        <w:t>szt.</w:t>
      </w:r>
    </w:p>
    <w:p w:rsidR="009F62F8" w:rsidRPr="005C6838" w:rsidRDefault="009F62F8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5C6838">
        <w:rPr>
          <w:rFonts w:asciiTheme="minorHAnsi" w:hAnsiTheme="minorHAnsi"/>
          <w:bCs/>
          <w:sz w:val="22"/>
          <w:szCs w:val="22"/>
        </w:rPr>
        <w:t xml:space="preserve">Dostawa: </w:t>
      </w:r>
    </w:p>
    <w:p w:rsidR="009F62F8" w:rsidRPr="005C6838" w:rsidRDefault="009F62F8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5C6838">
        <w:rPr>
          <w:rFonts w:asciiTheme="minorHAnsi" w:hAnsiTheme="minorHAnsi"/>
          <w:bCs/>
          <w:sz w:val="22"/>
          <w:szCs w:val="22"/>
        </w:rPr>
        <w:t>Uniwersytet Medyczny we Wrocławiu,</w:t>
      </w:r>
    </w:p>
    <w:p w:rsidR="009F62F8" w:rsidRPr="005C6838" w:rsidRDefault="00BC5EBC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Centrum Informatyczne</w:t>
      </w:r>
    </w:p>
    <w:p w:rsidR="009F62F8" w:rsidRPr="005C6838" w:rsidRDefault="00BC5EBC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wybrz. Pasteura 1</w:t>
      </w:r>
    </w:p>
    <w:p w:rsidR="009F62F8" w:rsidRDefault="009F62F8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 w:rsidRPr="005C6838">
        <w:rPr>
          <w:rFonts w:asciiTheme="minorHAnsi" w:hAnsiTheme="minorHAnsi"/>
          <w:bCs/>
          <w:sz w:val="22"/>
          <w:szCs w:val="22"/>
        </w:rPr>
        <w:t>5</w:t>
      </w:r>
      <w:r w:rsidR="00BC5EBC">
        <w:rPr>
          <w:rFonts w:asciiTheme="minorHAnsi" w:hAnsiTheme="minorHAnsi"/>
          <w:bCs/>
          <w:sz w:val="22"/>
          <w:szCs w:val="22"/>
        </w:rPr>
        <w:t>0</w:t>
      </w:r>
      <w:r w:rsidRPr="005C6838">
        <w:rPr>
          <w:rFonts w:asciiTheme="minorHAnsi" w:hAnsiTheme="minorHAnsi"/>
          <w:bCs/>
          <w:sz w:val="22"/>
          <w:szCs w:val="22"/>
        </w:rPr>
        <w:t>-</w:t>
      </w:r>
      <w:r w:rsidR="00BC5EBC">
        <w:rPr>
          <w:rFonts w:asciiTheme="minorHAnsi" w:hAnsiTheme="minorHAnsi"/>
          <w:bCs/>
          <w:sz w:val="22"/>
          <w:szCs w:val="22"/>
        </w:rPr>
        <w:t>367</w:t>
      </w:r>
      <w:r w:rsidRPr="005C6838">
        <w:rPr>
          <w:rFonts w:asciiTheme="minorHAnsi" w:hAnsiTheme="minorHAnsi"/>
          <w:bCs/>
          <w:sz w:val="22"/>
          <w:szCs w:val="22"/>
        </w:rPr>
        <w:t xml:space="preserve"> Wrocław</w:t>
      </w:r>
    </w:p>
    <w:p w:rsidR="00BC5EBC" w:rsidRDefault="00BC5EBC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Tel. 71 784 11 03</w:t>
      </w:r>
    </w:p>
    <w:p w:rsidR="00BC5EBC" w:rsidRDefault="00BC5EBC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</w:p>
    <w:p w:rsidR="00BC5EBC" w:rsidRPr="005C6838" w:rsidRDefault="00BC5EBC" w:rsidP="009F62F8">
      <w:pPr>
        <w:keepNext/>
        <w:tabs>
          <w:tab w:val="left" w:pos="1560"/>
        </w:tabs>
        <w:ind w:right="-567"/>
        <w:jc w:val="both"/>
        <w:outlineLvl w:val="1"/>
        <w:rPr>
          <w:rFonts w:asciiTheme="minorHAnsi" w:hAnsiTheme="minorHAnsi"/>
          <w:bCs/>
          <w:sz w:val="22"/>
          <w:szCs w:val="22"/>
        </w:rPr>
      </w:pPr>
    </w:p>
    <w:p w:rsidR="00BC5EBC" w:rsidRPr="00F12FB2" w:rsidRDefault="00BC5EBC" w:rsidP="00BC5EBC">
      <w:pPr>
        <w:rPr>
          <w:lang w:val="en-US"/>
        </w:rPr>
      </w:pPr>
      <w:r w:rsidRPr="00F12FB2">
        <w:rPr>
          <w:lang w:val="en-US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7"/>
        <w:gridCol w:w="3956"/>
        <w:gridCol w:w="3696"/>
      </w:tblGrid>
      <w:tr w:rsidR="00BC5EBC" w:rsidTr="00B10BD5">
        <w:tc>
          <w:tcPr>
            <w:tcW w:w="1557" w:type="dxa"/>
          </w:tcPr>
          <w:p w:rsidR="00BC5EBC" w:rsidRDefault="00BC5EBC" w:rsidP="00B10BD5">
            <w:r>
              <w:t>Parametr</w:t>
            </w:r>
          </w:p>
        </w:tc>
        <w:tc>
          <w:tcPr>
            <w:tcW w:w="3956" w:type="dxa"/>
          </w:tcPr>
          <w:p w:rsidR="00BC5EBC" w:rsidRDefault="00BC5EBC" w:rsidP="00B10BD5">
            <w:r>
              <w:t>Parametry graniczny</w:t>
            </w:r>
          </w:p>
        </w:tc>
        <w:tc>
          <w:tcPr>
            <w:tcW w:w="3696" w:type="dxa"/>
          </w:tcPr>
          <w:p w:rsidR="00BC5EBC" w:rsidRDefault="00BC5EBC" w:rsidP="00B10BD5">
            <w:r>
              <w:t>Parametr oferowany opisać</w:t>
            </w:r>
          </w:p>
        </w:tc>
      </w:tr>
      <w:tr w:rsidR="00BC5EBC" w:rsidTr="00B10BD5">
        <w:tc>
          <w:tcPr>
            <w:tcW w:w="1557" w:type="dxa"/>
          </w:tcPr>
          <w:p w:rsidR="00BC5EBC" w:rsidRDefault="00BC5EBC" w:rsidP="00B10BD5">
            <w:r>
              <w:t>Procesor:</w:t>
            </w:r>
          </w:p>
        </w:tc>
        <w:tc>
          <w:tcPr>
            <w:tcW w:w="3956" w:type="dxa"/>
          </w:tcPr>
          <w:p w:rsidR="00BC5EBC" w:rsidRDefault="00BC5EBC" w:rsidP="00B10BD5">
            <w:r>
              <w:t>2 rdzenie; 4 wątki; 2,3 GHz; 3,6 GHz w trybie turbo</w:t>
            </w:r>
            <w:r w:rsidRPr="003C7232">
              <w:t xml:space="preserve"> </w:t>
            </w:r>
          </w:p>
        </w:tc>
        <w:tc>
          <w:tcPr>
            <w:tcW w:w="3696" w:type="dxa"/>
          </w:tcPr>
          <w:p w:rsidR="00BC5EBC" w:rsidRDefault="00BC5EBC" w:rsidP="00B10BD5"/>
        </w:tc>
      </w:tr>
      <w:tr w:rsidR="00BC5EBC" w:rsidRPr="00B764DD" w:rsidTr="00B10BD5">
        <w:tc>
          <w:tcPr>
            <w:tcW w:w="1557" w:type="dxa"/>
          </w:tcPr>
          <w:p w:rsidR="00BC5EBC" w:rsidRDefault="00BC5EBC" w:rsidP="00B10BD5">
            <w:r>
              <w:t>Ekran:</w:t>
            </w:r>
          </w:p>
        </w:tc>
        <w:tc>
          <w:tcPr>
            <w:tcW w:w="3956" w:type="dxa"/>
          </w:tcPr>
          <w:p w:rsidR="00BC5EBC" w:rsidRPr="00B764DD" w:rsidRDefault="00BC5EBC" w:rsidP="00B10BD5">
            <w:r>
              <w:t>21,5” IPS 1920x1080</w:t>
            </w:r>
          </w:p>
        </w:tc>
        <w:tc>
          <w:tcPr>
            <w:tcW w:w="3696" w:type="dxa"/>
          </w:tcPr>
          <w:p w:rsidR="00BC5EBC" w:rsidRPr="00B764DD" w:rsidRDefault="00BC5EBC" w:rsidP="00B10BD5"/>
        </w:tc>
      </w:tr>
      <w:tr w:rsidR="00BC5EBC" w:rsidRPr="00CD60B2" w:rsidTr="00B10BD5">
        <w:tc>
          <w:tcPr>
            <w:tcW w:w="1557" w:type="dxa"/>
          </w:tcPr>
          <w:p w:rsidR="00BC5EBC" w:rsidRDefault="00BC5EBC" w:rsidP="00B10BD5">
            <w:r>
              <w:t>Pamięć RAM:</w:t>
            </w:r>
          </w:p>
        </w:tc>
        <w:tc>
          <w:tcPr>
            <w:tcW w:w="3956" w:type="dxa"/>
          </w:tcPr>
          <w:p w:rsidR="00BC5EBC" w:rsidRPr="00B764DD" w:rsidRDefault="00BC5EBC" w:rsidP="00B10BD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B764DD">
              <w:rPr>
                <w:lang w:val="en-US"/>
              </w:rPr>
              <w:t xml:space="preserve"> GB </w:t>
            </w:r>
            <w:r>
              <w:rPr>
                <w:lang w:val="en-US"/>
              </w:rPr>
              <w:t>DDR4 2133MHz</w:t>
            </w:r>
          </w:p>
        </w:tc>
        <w:tc>
          <w:tcPr>
            <w:tcW w:w="3696" w:type="dxa"/>
          </w:tcPr>
          <w:p w:rsidR="00BC5EBC" w:rsidRPr="00B764DD" w:rsidRDefault="00BC5EBC" w:rsidP="00B10BD5">
            <w:pPr>
              <w:rPr>
                <w:lang w:val="en-US"/>
              </w:rPr>
            </w:pPr>
          </w:p>
        </w:tc>
      </w:tr>
      <w:tr w:rsidR="00BC5EBC" w:rsidTr="00B10BD5">
        <w:tc>
          <w:tcPr>
            <w:tcW w:w="1557" w:type="dxa"/>
          </w:tcPr>
          <w:p w:rsidR="00BC5EBC" w:rsidRDefault="00BC5EBC" w:rsidP="00B10BD5">
            <w:r>
              <w:t>Pamięć masowa:</w:t>
            </w:r>
          </w:p>
        </w:tc>
        <w:tc>
          <w:tcPr>
            <w:tcW w:w="3956" w:type="dxa"/>
          </w:tcPr>
          <w:p w:rsidR="00BC5EBC" w:rsidRDefault="00BC5EBC" w:rsidP="00B10BD5">
            <w:r>
              <w:t>SSD</w:t>
            </w:r>
            <w:r w:rsidRPr="00CD60B2">
              <w:t xml:space="preserve"> </w:t>
            </w:r>
            <w:r>
              <w:t>256</w:t>
            </w:r>
            <w:r w:rsidRPr="00CD60B2">
              <w:t xml:space="preserve"> GB PCIe</w:t>
            </w:r>
          </w:p>
        </w:tc>
        <w:tc>
          <w:tcPr>
            <w:tcW w:w="3696" w:type="dxa"/>
          </w:tcPr>
          <w:p w:rsidR="00BC5EBC" w:rsidRDefault="00BC5EBC" w:rsidP="00B10BD5"/>
        </w:tc>
      </w:tr>
      <w:tr w:rsidR="00BC5EBC" w:rsidRPr="000C396F" w:rsidTr="00B10BD5">
        <w:tc>
          <w:tcPr>
            <w:tcW w:w="1557" w:type="dxa"/>
          </w:tcPr>
          <w:p w:rsidR="00BC5EBC" w:rsidRDefault="00BC5EBC" w:rsidP="00B10BD5">
            <w:r>
              <w:t>Komunikacja:</w:t>
            </w:r>
          </w:p>
        </w:tc>
        <w:tc>
          <w:tcPr>
            <w:tcW w:w="3956" w:type="dxa"/>
          </w:tcPr>
          <w:p w:rsidR="00BC5EBC" w:rsidRPr="000C396F" w:rsidRDefault="00BC5EBC" w:rsidP="00B10BD5">
            <w:pPr>
              <w:rPr>
                <w:lang w:val="en-US"/>
              </w:rPr>
            </w:pPr>
            <w:r w:rsidRPr="000C396F">
              <w:rPr>
                <w:lang w:val="en-US"/>
              </w:rPr>
              <w:t>Wi-Fi 802.11 ac</w:t>
            </w:r>
            <w:r w:rsidRPr="000C396F">
              <w:rPr>
                <w:lang w:val="en-US"/>
              </w:rPr>
              <w:br/>
              <w:t>Bluetooth 4.2</w:t>
            </w:r>
          </w:p>
          <w:p w:rsidR="00BC5EBC" w:rsidRPr="00CD60B2" w:rsidRDefault="00BC5EBC" w:rsidP="00B10BD5">
            <w:pPr>
              <w:rPr>
                <w:lang w:val="en-US"/>
              </w:rPr>
            </w:pPr>
            <w:r w:rsidRPr="00CD60B2">
              <w:rPr>
                <w:lang w:val="en-US"/>
              </w:rPr>
              <w:t>10/100/1000 Mb/s Gigabit Ethernet (RJ45)</w:t>
            </w:r>
          </w:p>
        </w:tc>
        <w:tc>
          <w:tcPr>
            <w:tcW w:w="3696" w:type="dxa"/>
          </w:tcPr>
          <w:p w:rsidR="00BC5EBC" w:rsidRPr="00F12FB2" w:rsidRDefault="00BC5EBC" w:rsidP="00B10BD5">
            <w:pPr>
              <w:rPr>
                <w:lang w:val="en-US"/>
              </w:rPr>
            </w:pPr>
          </w:p>
        </w:tc>
      </w:tr>
      <w:tr w:rsidR="00BC5EBC" w:rsidRPr="007002AB" w:rsidTr="00B10BD5">
        <w:tc>
          <w:tcPr>
            <w:tcW w:w="1557" w:type="dxa"/>
          </w:tcPr>
          <w:p w:rsidR="00BC5EBC" w:rsidRDefault="00BC5EBC" w:rsidP="00B10BD5">
            <w:r>
              <w:t>Wbudowana kamera:</w:t>
            </w:r>
          </w:p>
        </w:tc>
        <w:tc>
          <w:tcPr>
            <w:tcW w:w="3956" w:type="dxa"/>
          </w:tcPr>
          <w:p w:rsidR="00BC5EBC" w:rsidRDefault="00BC5EBC" w:rsidP="00B10BD5">
            <w:r>
              <w:t>Tak</w:t>
            </w:r>
          </w:p>
        </w:tc>
        <w:tc>
          <w:tcPr>
            <w:tcW w:w="3696" w:type="dxa"/>
          </w:tcPr>
          <w:p w:rsidR="00BC5EBC" w:rsidRPr="00E92C85" w:rsidRDefault="00BC5EBC" w:rsidP="00B10BD5"/>
        </w:tc>
      </w:tr>
      <w:tr w:rsidR="00BC5EBC" w:rsidRPr="00CD60B2" w:rsidTr="00B10BD5">
        <w:tc>
          <w:tcPr>
            <w:tcW w:w="1557" w:type="dxa"/>
          </w:tcPr>
          <w:p w:rsidR="00BC5EBC" w:rsidRDefault="00BC5EBC" w:rsidP="00B10BD5">
            <w:r>
              <w:t>Porty:</w:t>
            </w:r>
          </w:p>
        </w:tc>
        <w:tc>
          <w:tcPr>
            <w:tcW w:w="3956" w:type="dxa"/>
          </w:tcPr>
          <w:p w:rsidR="00BC5EBC" w:rsidRPr="000C396F" w:rsidRDefault="00BC5EBC" w:rsidP="00B10BD5">
            <w:pPr>
              <w:rPr>
                <w:lang w:val="en-US"/>
              </w:rPr>
            </w:pPr>
            <w:r w:rsidRPr="000C396F">
              <w:rPr>
                <w:lang w:val="en-US"/>
              </w:rPr>
              <w:t>2 x Thunderbolt 3</w:t>
            </w:r>
          </w:p>
          <w:p w:rsidR="00BC5EBC" w:rsidRPr="000C3524" w:rsidRDefault="00BC5EBC" w:rsidP="00B10BD5">
            <w:r w:rsidRPr="000C3524">
              <w:t>4 x USB 3.0</w:t>
            </w:r>
          </w:p>
          <w:p w:rsidR="00BC5EBC" w:rsidRPr="00CD60B2" w:rsidRDefault="00BC5EBC" w:rsidP="00B10BD5">
            <w:r w:rsidRPr="00CD60B2">
              <w:t xml:space="preserve">Czytnik kart </w:t>
            </w:r>
            <w:r>
              <w:t>SDXC</w:t>
            </w:r>
          </w:p>
        </w:tc>
        <w:tc>
          <w:tcPr>
            <w:tcW w:w="3696" w:type="dxa"/>
          </w:tcPr>
          <w:p w:rsidR="00BC5EBC" w:rsidRPr="00CD60B2" w:rsidRDefault="00BC5EBC" w:rsidP="00B10BD5"/>
        </w:tc>
      </w:tr>
      <w:tr w:rsidR="00BC5EBC" w:rsidTr="00B10BD5">
        <w:tc>
          <w:tcPr>
            <w:tcW w:w="1557" w:type="dxa"/>
          </w:tcPr>
          <w:p w:rsidR="00BC5EBC" w:rsidRDefault="00BC5EBC" w:rsidP="00B10BD5">
            <w:r>
              <w:t>Audio:</w:t>
            </w:r>
          </w:p>
        </w:tc>
        <w:tc>
          <w:tcPr>
            <w:tcW w:w="3956" w:type="dxa"/>
          </w:tcPr>
          <w:p w:rsidR="00BC5EBC" w:rsidRDefault="00BC5EBC" w:rsidP="00B10BD5">
            <w:r>
              <w:t xml:space="preserve"> Wyjście słuchawkowe</w:t>
            </w:r>
          </w:p>
          <w:p w:rsidR="00BC5EBC" w:rsidRDefault="00BC5EBC" w:rsidP="00B10BD5">
            <w:r>
              <w:t xml:space="preserve"> Głośniki stereo</w:t>
            </w:r>
          </w:p>
          <w:p w:rsidR="00BC5EBC" w:rsidRDefault="00BC5EBC" w:rsidP="00B10BD5">
            <w:r>
              <w:t xml:space="preserve"> Mikrofon</w:t>
            </w:r>
          </w:p>
        </w:tc>
        <w:tc>
          <w:tcPr>
            <w:tcW w:w="3696" w:type="dxa"/>
          </w:tcPr>
          <w:p w:rsidR="00BC5EBC" w:rsidRDefault="00BC5EBC" w:rsidP="00B10BD5"/>
        </w:tc>
      </w:tr>
      <w:tr w:rsidR="00BC5EBC" w:rsidTr="00B10BD5">
        <w:tc>
          <w:tcPr>
            <w:tcW w:w="1557" w:type="dxa"/>
          </w:tcPr>
          <w:p w:rsidR="00BC5EBC" w:rsidRDefault="00BC5EBC" w:rsidP="00B10BD5">
            <w:r>
              <w:t>System Operacyjny:</w:t>
            </w:r>
          </w:p>
        </w:tc>
        <w:tc>
          <w:tcPr>
            <w:tcW w:w="3956" w:type="dxa"/>
          </w:tcPr>
          <w:p w:rsidR="00BC5EBC" w:rsidRDefault="00BC5EBC" w:rsidP="00B10BD5">
            <w:r>
              <w:t>Zgodny z Mac OS</w:t>
            </w:r>
          </w:p>
        </w:tc>
        <w:tc>
          <w:tcPr>
            <w:tcW w:w="3696" w:type="dxa"/>
          </w:tcPr>
          <w:p w:rsidR="00BC5EBC" w:rsidRDefault="00BC5EBC" w:rsidP="00B10BD5"/>
        </w:tc>
      </w:tr>
      <w:tr w:rsidR="00BC5EBC" w:rsidTr="00B10BD5">
        <w:tc>
          <w:tcPr>
            <w:tcW w:w="1557" w:type="dxa"/>
          </w:tcPr>
          <w:p w:rsidR="00BC5EBC" w:rsidRDefault="00BC5EBC" w:rsidP="00B10BD5">
            <w:r>
              <w:t>Waga</w:t>
            </w:r>
            <w:r w:rsidR="00B26D9F">
              <w:t xml:space="preserve"> maks.</w:t>
            </w:r>
            <w:r>
              <w:t>:</w:t>
            </w:r>
          </w:p>
        </w:tc>
        <w:tc>
          <w:tcPr>
            <w:tcW w:w="3956" w:type="dxa"/>
          </w:tcPr>
          <w:p w:rsidR="00BC5EBC" w:rsidRDefault="00BC5EBC" w:rsidP="00B10BD5">
            <w:r>
              <w:t>5,7</w:t>
            </w:r>
            <w:r w:rsidR="00B26D9F">
              <w:t>0</w:t>
            </w:r>
            <w:r>
              <w:t> kg</w:t>
            </w:r>
          </w:p>
        </w:tc>
        <w:tc>
          <w:tcPr>
            <w:tcW w:w="3696" w:type="dxa"/>
          </w:tcPr>
          <w:p w:rsidR="00BC5EBC" w:rsidRDefault="00BC5EBC" w:rsidP="00B10BD5"/>
        </w:tc>
      </w:tr>
      <w:tr w:rsidR="00BC5EBC" w:rsidTr="00B10BD5">
        <w:tc>
          <w:tcPr>
            <w:tcW w:w="1557" w:type="dxa"/>
          </w:tcPr>
          <w:p w:rsidR="00BC5EBC" w:rsidRDefault="00BC5EBC" w:rsidP="00B10BD5">
            <w:r>
              <w:t>Wymiary</w:t>
            </w:r>
            <w:r w:rsidR="00B26D9F">
              <w:t xml:space="preserve"> maks.</w:t>
            </w:r>
            <w:r>
              <w:t xml:space="preserve"> (SxGxW)</w:t>
            </w:r>
          </w:p>
        </w:tc>
        <w:tc>
          <w:tcPr>
            <w:tcW w:w="3956" w:type="dxa"/>
          </w:tcPr>
          <w:p w:rsidR="00BC5EBC" w:rsidRDefault="00BC5EBC" w:rsidP="00B26D9F">
            <w:r w:rsidRPr="00CD60B2">
              <w:t>5</w:t>
            </w:r>
            <w:r w:rsidR="00B26D9F">
              <w:t>3,00</w:t>
            </w:r>
            <w:r w:rsidRPr="00CD60B2">
              <w:t xml:space="preserve"> x 45.0 x 17.5</w:t>
            </w:r>
            <w:r w:rsidR="00B26D9F">
              <w:t>0</w:t>
            </w:r>
            <w:r w:rsidRPr="00CD60B2">
              <w:t xml:space="preserve"> cm</w:t>
            </w:r>
          </w:p>
        </w:tc>
        <w:tc>
          <w:tcPr>
            <w:tcW w:w="3696" w:type="dxa"/>
          </w:tcPr>
          <w:p w:rsidR="00BC5EBC" w:rsidRDefault="00BC5EBC" w:rsidP="00B10BD5"/>
        </w:tc>
      </w:tr>
      <w:tr w:rsidR="00BC5EBC" w:rsidTr="00B10BD5">
        <w:tc>
          <w:tcPr>
            <w:tcW w:w="1557" w:type="dxa"/>
          </w:tcPr>
          <w:p w:rsidR="00BC5EBC" w:rsidRDefault="00BC5EBC" w:rsidP="00B10BD5">
            <w:r>
              <w:t>Dodatki</w:t>
            </w:r>
          </w:p>
        </w:tc>
        <w:tc>
          <w:tcPr>
            <w:tcW w:w="3956" w:type="dxa"/>
          </w:tcPr>
          <w:p w:rsidR="00BC5EBC" w:rsidRDefault="00BC5EBC" w:rsidP="00B10BD5">
            <w:r>
              <w:t>Klawiatura bezprzewodowa z polem numerycznym trwale oznaczona logo producenta komputera</w:t>
            </w:r>
          </w:p>
          <w:p w:rsidR="00BC5EBC" w:rsidRDefault="00BC5EBC" w:rsidP="00B10BD5">
            <w:r>
              <w:t>Mysz trwale oznaczona logo producenta komputera</w:t>
            </w:r>
          </w:p>
          <w:p w:rsidR="00BC5EBC" w:rsidRDefault="00BC5EBC" w:rsidP="00B10BD5">
            <w:r w:rsidRPr="003D14D6">
              <w:t>Przewód ze złącza Lightning na USB</w:t>
            </w:r>
          </w:p>
        </w:tc>
        <w:tc>
          <w:tcPr>
            <w:tcW w:w="3696" w:type="dxa"/>
          </w:tcPr>
          <w:p w:rsidR="00BC5EBC" w:rsidRDefault="00BC5EBC" w:rsidP="00B10BD5"/>
        </w:tc>
      </w:tr>
    </w:tbl>
    <w:p w:rsidR="00BC5EBC" w:rsidRDefault="00BC5EBC" w:rsidP="00BC5EBC"/>
    <w:p w:rsidR="00B26D9F" w:rsidRDefault="00B26D9F" w:rsidP="00B26D9F">
      <w:pPr>
        <w:pStyle w:val="Tekstpodstawowywcity2"/>
        <w:spacing w:line="276" w:lineRule="auto"/>
        <w:ind w:left="3540" w:hanging="3540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  <w:t>Podpisy osób uprawnionych do składania</w:t>
      </w:r>
      <w:r>
        <w:rPr>
          <w:sz w:val="22"/>
          <w:szCs w:val="22"/>
        </w:rPr>
        <w:br/>
        <w:t xml:space="preserve">oświadczeń woli w imieniu wykonawcy   </w:t>
      </w:r>
    </w:p>
    <w:p w:rsidR="009C68B2" w:rsidRDefault="009C68B2" w:rsidP="00BC5EBC">
      <w:pPr>
        <w:spacing w:after="200" w:line="276" w:lineRule="auto"/>
        <w:rPr>
          <w:color w:val="000000"/>
          <w:sz w:val="28"/>
          <w:szCs w:val="28"/>
        </w:rPr>
      </w:pPr>
    </w:p>
    <w:sectPr w:rsidR="009C68B2" w:rsidSect="00C11162">
      <w:footerReference w:type="default" r:id="rId7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6A" w:rsidRDefault="005A666A" w:rsidP="00BC5EBC">
      <w:r>
        <w:separator/>
      </w:r>
    </w:p>
  </w:endnote>
  <w:endnote w:type="continuationSeparator" w:id="0">
    <w:p w:rsidR="005A666A" w:rsidRDefault="005A666A" w:rsidP="00B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35758044"/>
      <w:docPartObj>
        <w:docPartGallery w:val="Page Numbers (Bottom of Page)"/>
        <w:docPartUnique/>
      </w:docPartObj>
    </w:sdtPr>
    <w:sdtEndPr/>
    <w:sdtContent>
      <w:p w:rsidR="00BC5EBC" w:rsidRDefault="00BC5EB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66A26" w:rsidRPr="00F66A2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C5EBC" w:rsidRDefault="00BC5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6A" w:rsidRDefault="005A666A" w:rsidP="00BC5EBC">
      <w:r>
        <w:separator/>
      </w:r>
    </w:p>
  </w:footnote>
  <w:footnote w:type="continuationSeparator" w:id="0">
    <w:p w:rsidR="005A666A" w:rsidRDefault="005A666A" w:rsidP="00BC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A08"/>
    <w:multiLevelType w:val="hybridMultilevel"/>
    <w:tmpl w:val="1BA4D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3475"/>
    <w:multiLevelType w:val="hybridMultilevel"/>
    <w:tmpl w:val="79A88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869E6"/>
    <w:multiLevelType w:val="hybridMultilevel"/>
    <w:tmpl w:val="0396E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54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2E0A14"/>
    <w:multiLevelType w:val="hybridMultilevel"/>
    <w:tmpl w:val="26F61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420BF1"/>
    <w:multiLevelType w:val="hybridMultilevel"/>
    <w:tmpl w:val="CBF28650"/>
    <w:lvl w:ilvl="0" w:tplc="7ED67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81464"/>
    <w:multiLevelType w:val="hybridMultilevel"/>
    <w:tmpl w:val="F2AAE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A4"/>
    <w:rsid w:val="0001722E"/>
    <w:rsid w:val="000360A6"/>
    <w:rsid w:val="000B28E2"/>
    <w:rsid w:val="000C44E3"/>
    <w:rsid w:val="0010121D"/>
    <w:rsid w:val="00116022"/>
    <w:rsid w:val="00127310"/>
    <w:rsid w:val="00193A70"/>
    <w:rsid w:val="001C50D3"/>
    <w:rsid w:val="002A0A78"/>
    <w:rsid w:val="002D4BD1"/>
    <w:rsid w:val="004B4044"/>
    <w:rsid w:val="004C1703"/>
    <w:rsid w:val="00521B6C"/>
    <w:rsid w:val="00550CCD"/>
    <w:rsid w:val="005A666A"/>
    <w:rsid w:val="006102F5"/>
    <w:rsid w:val="00621922"/>
    <w:rsid w:val="007239E4"/>
    <w:rsid w:val="00777419"/>
    <w:rsid w:val="007B7A48"/>
    <w:rsid w:val="007C0E55"/>
    <w:rsid w:val="007C5F35"/>
    <w:rsid w:val="00813109"/>
    <w:rsid w:val="0081607E"/>
    <w:rsid w:val="00891A1F"/>
    <w:rsid w:val="00892C20"/>
    <w:rsid w:val="009B4FC9"/>
    <w:rsid w:val="009C48A4"/>
    <w:rsid w:val="009C68B2"/>
    <w:rsid w:val="009F62F8"/>
    <w:rsid w:val="00A022A2"/>
    <w:rsid w:val="00A14D93"/>
    <w:rsid w:val="00AB293B"/>
    <w:rsid w:val="00B11723"/>
    <w:rsid w:val="00B26D9F"/>
    <w:rsid w:val="00B952A3"/>
    <w:rsid w:val="00BC5EBC"/>
    <w:rsid w:val="00C11162"/>
    <w:rsid w:val="00C5230B"/>
    <w:rsid w:val="00CA0D9A"/>
    <w:rsid w:val="00CF3DF7"/>
    <w:rsid w:val="00D1288D"/>
    <w:rsid w:val="00D12A61"/>
    <w:rsid w:val="00D16937"/>
    <w:rsid w:val="00D44C6C"/>
    <w:rsid w:val="00D6689C"/>
    <w:rsid w:val="00D8734E"/>
    <w:rsid w:val="00E15251"/>
    <w:rsid w:val="00E220D7"/>
    <w:rsid w:val="00E94F7B"/>
    <w:rsid w:val="00EB45AE"/>
    <w:rsid w:val="00EF500F"/>
    <w:rsid w:val="00F1121C"/>
    <w:rsid w:val="00F232B7"/>
    <w:rsid w:val="00F66A26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22431-581A-4D1E-8580-52AC964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1162"/>
    <w:pPr>
      <w:keepNext/>
      <w:numPr>
        <w:numId w:val="4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qFormat/>
    <w:rsid w:val="00C11162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11162"/>
    <w:pPr>
      <w:keepNext/>
      <w:numPr>
        <w:ilvl w:val="2"/>
        <w:numId w:val="4"/>
      </w:numPr>
      <w:suppressAutoHyphens/>
      <w:spacing w:line="360" w:lineRule="auto"/>
      <w:jc w:val="center"/>
      <w:outlineLvl w:val="2"/>
    </w:pPr>
    <w:rPr>
      <w:b/>
      <w:bCs/>
      <w:sz w:val="22"/>
      <w:lang w:eastAsia="ar-SA"/>
    </w:rPr>
  </w:style>
  <w:style w:type="paragraph" w:styleId="Nagwek4">
    <w:name w:val="heading 4"/>
    <w:basedOn w:val="Normalny"/>
    <w:next w:val="Normalny"/>
    <w:qFormat/>
    <w:rsid w:val="00C11162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qFormat/>
    <w:rsid w:val="00C11162"/>
    <w:pPr>
      <w:keepNext/>
      <w:numPr>
        <w:ilvl w:val="4"/>
        <w:numId w:val="4"/>
      </w:numPr>
      <w:suppressAutoHyphens/>
      <w:spacing w:line="360" w:lineRule="auto"/>
      <w:jc w:val="center"/>
      <w:outlineLvl w:val="4"/>
    </w:pPr>
    <w:rPr>
      <w:b/>
      <w:bCs/>
      <w:lang w:eastAsia="ar-SA"/>
    </w:rPr>
  </w:style>
  <w:style w:type="paragraph" w:styleId="Nagwek6">
    <w:name w:val="heading 6"/>
    <w:basedOn w:val="Normalny"/>
    <w:next w:val="Normalny"/>
    <w:qFormat/>
    <w:rsid w:val="00C11162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qFormat/>
    <w:rsid w:val="00C11162"/>
    <w:pPr>
      <w:numPr>
        <w:ilvl w:val="6"/>
        <w:numId w:val="4"/>
      </w:num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qFormat/>
    <w:rsid w:val="00C11162"/>
    <w:pPr>
      <w:numPr>
        <w:ilvl w:val="7"/>
        <w:numId w:val="4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qFormat/>
    <w:rsid w:val="00C11162"/>
    <w:pPr>
      <w:numPr>
        <w:ilvl w:val="8"/>
        <w:numId w:val="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paragraph" w:customStyle="1" w:styleId="pagprawa">
    <w:name w:val="pagprawa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</w:pPr>
    <w:rPr>
      <w:color w:val="FFFFFF"/>
      <w:sz w:val="18"/>
      <w:szCs w:val="18"/>
    </w:rPr>
  </w:style>
  <w:style w:type="paragraph" w:customStyle="1" w:styleId="bodyustawa">
    <w:name w:val="body ustawa"/>
    <w:rsid w:val="00C1116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punkt1">
    <w:name w:val="punkt 1)"/>
    <w:rsid w:val="00C11162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vskip4pt">
    <w:name w:val="vskip4pt"/>
    <w:rsid w:val="00C11162"/>
    <w:pPr>
      <w:keepNext/>
      <w:keepLines/>
      <w:widowControl w:val="0"/>
      <w:autoSpaceDE w:val="0"/>
      <w:autoSpaceDN w:val="0"/>
      <w:adjustRightInd w:val="0"/>
      <w:spacing w:after="80" w:line="210" w:lineRule="atLeast"/>
    </w:pPr>
    <w:rPr>
      <w:sz w:val="18"/>
      <w:szCs w:val="18"/>
    </w:rPr>
  </w:style>
  <w:style w:type="paragraph" w:customStyle="1" w:styleId="vskip10pt">
    <w:name w:val="vskip10pt"/>
    <w:rsid w:val="00C11162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</w:style>
  <w:style w:type="paragraph" w:styleId="Tekstblokowy">
    <w:name w:val="Block Text"/>
    <w:basedOn w:val="Normalny"/>
    <w:semiHidden/>
    <w:rsid w:val="00C11162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podstawowywcity">
    <w:name w:val="Body Text Indent"/>
    <w:basedOn w:val="Normalny"/>
    <w:semiHidden/>
    <w:rsid w:val="00C11162"/>
    <w:pPr>
      <w:ind w:left="5220" w:hanging="4680"/>
    </w:pPr>
    <w:rPr>
      <w:color w:val="000000"/>
      <w:sz w:val="20"/>
      <w:szCs w:val="20"/>
    </w:rPr>
  </w:style>
  <w:style w:type="character" w:customStyle="1" w:styleId="Nagwek1Znak">
    <w:name w:val="Nagłówek 1 Znak"/>
    <w:rsid w:val="00C11162"/>
    <w:rPr>
      <w:b/>
      <w:bCs/>
      <w:sz w:val="24"/>
      <w:szCs w:val="24"/>
      <w:lang w:eastAsia="ar-SA"/>
    </w:rPr>
  </w:style>
  <w:style w:type="character" w:customStyle="1" w:styleId="Nagwek2Znak">
    <w:name w:val="Nagłówek 2 Znak"/>
    <w:rsid w:val="00C1116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rsid w:val="00C11162"/>
    <w:rPr>
      <w:b/>
      <w:bCs/>
      <w:sz w:val="22"/>
      <w:szCs w:val="24"/>
      <w:lang w:eastAsia="ar-SA"/>
    </w:rPr>
  </w:style>
  <w:style w:type="character" w:customStyle="1" w:styleId="Nagwek4Znak">
    <w:name w:val="Nagłówek 4 Znak"/>
    <w:rsid w:val="00C11162"/>
    <w:rPr>
      <w:b/>
      <w:bCs/>
      <w:sz w:val="28"/>
      <w:szCs w:val="28"/>
      <w:lang w:eastAsia="ar-SA"/>
    </w:rPr>
  </w:style>
  <w:style w:type="character" w:customStyle="1" w:styleId="Nagwek5Znak">
    <w:name w:val="Nagłówek 5 Znak"/>
    <w:rsid w:val="00C11162"/>
    <w:rPr>
      <w:b/>
      <w:bCs/>
      <w:sz w:val="24"/>
      <w:szCs w:val="24"/>
      <w:lang w:eastAsia="ar-SA"/>
    </w:rPr>
  </w:style>
  <w:style w:type="character" w:customStyle="1" w:styleId="Nagwek6Znak">
    <w:name w:val="Nagłówek 6 Znak"/>
    <w:rsid w:val="00C11162"/>
    <w:rPr>
      <w:b/>
      <w:bCs/>
      <w:sz w:val="22"/>
      <w:szCs w:val="22"/>
      <w:lang w:eastAsia="ar-SA"/>
    </w:rPr>
  </w:style>
  <w:style w:type="character" w:customStyle="1" w:styleId="Nagwek7Znak">
    <w:name w:val="Nagłówek 7 Znak"/>
    <w:rsid w:val="00C11162"/>
    <w:rPr>
      <w:sz w:val="24"/>
      <w:szCs w:val="24"/>
      <w:lang w:eastAsia="ar-SA"/>
    </w:rPr>
  </w:style>
  <w:style w:type="character" w:customStyle="1" w:styleId="Nagwek8Znak">
    <w:name w:val="Nagłówek 8 Znak"/>
    <w:rsid w:val="00C11162"/>
    <w:rPr>
      <w:i/>
      <w:iCs/>
      <w:sz w:val="24"/>
      <w:szCs w:val="24"/>
      <w:lang w:eastAsia="ar-SA"/>
    </w:rPr>
  </w:style>
  <w:style w:type="character" w:customStyle="1" w:styleId="Nagwek9Znak">
    <w:name w:val="Nagłówek 9 Znak"/>
    <w:rsid w:val="00C11162"/>
    <w:rPr>
      <w:rFonts w:ascii="Arial" w:hAnsi="Arial" w:cs="Arial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20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68B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C68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mscreendetailfilter1148">
    <w:name w:val="param_screendetailfilter_1148"/>
    <w:basedOn w:val="Domylnaczcionkaakapitu"/>
    <w:rsid w:val="009C68B2"/>
  </w:style>
  <w:style w:type="character" w:customStyle="1" w:styleId="paramscreendetailfilter364295">
    <w:name w:val="param_screendetailfilter_364295"/>
    <w:basedOn w:val="Domylnaczcionkaakapitu"/>
    <w:rsid w:val="009C68B2"/>
  </w:style>
  <w:style w:type="character" w:customStyle="1" w:styleId="paramscreendetailfilter471900">
    <w:name w:val="param_screendetailfilter_471900"/>
    <w:basedOn w:val="Domylnaczcionkaakapitu"/>
    <w:rsid w:val="009C68B2"/>
  </w:style>
  <w:style w:type="character" w:customStyle="1" w:styleId="paramconnectionsfilter471902">
    <w:name w:val="param_connectionsfilter_471902"/>
    <w:basedOn w:val="Domylnaczcionkaakapitu"/>
    <w:rsid w:val="009C68B2"/>
  </w:style>
  <w:style w:type="character" w:customStyle="1" w:styleId="paramdimensionsfilter474419">
    <w:name w:val="param_dimensionsfilter_474419"/>
    <w:basedOn w:val="Domylnaczcionkaakapitu"/>
    <w:rsid w:val="009C68B2"/>
  </w:style>
  <w:style w:type="paragraph" w:styleId="Nagwek">
    <w:name w:val="header"/>
    <w:basedOn w:val="Normalny"/>
    <w:link w:val="Nagwek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E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5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EB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D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D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Desktop\DRUKI%20PRZETARGOWE\zaprosze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ofertowe.dotx</Template>
  <TotalTime>0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4363</CharactersWithSpaces>
  <SharedDoc>false</SharedDoc>
  <HLinks>
    <vt:vector size="6" baseType="variant"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mailto:dorota.emerling@umed.wroc.pl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Krzysztof</dc:creator>
  <cp:lastModifiedBy>Monika</cp:lastModifiedBy>
  <cp:revision>2</cp:revision>
  <cp:lastPrinted>2016-05-05T10:49:00Z</cp:lastPrinted>
  <dcterms:created xsi:type="dcterms:W3CDTF">2018-09-27T09:31:00Z</dcterms:created>
  <dcterms:modified xsi:type="dcterms:W3CDTF">2018-09-27T09:31:00Z</dcterms:modified>
</cp:coreProperties>
</file>