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18D" w:rsidRDefault="00F6018D" w:rsidP="004E6ED2">
      <w:pPr>
        <w:shd w:val="clear" w:color="auto" w:fill="FFFFFF"/>
        <w:rPr>
          <w:sz w:val="18"/>
          <w:szCs w:val="18"/>
        </w:rPr>
      </w:pPr>
    </w:p>
    <w:p w:rsidR="004E6ED2" w:rsidRPr="002E5312" w:rsidRDefault="00F6018D" w:rsidP="004E6ED2">
      <w:pPr>
        <w:shd w:val="clear" w:color="auto" w:fill="FFFFFF"/>
        <w:rPr>
          <w:rFonts w:asciiTheme="minorHAnsi" w:hAnsiTheme="minorHAnsi" w:cstheme="minorHAnsi"/>
          <w:sz w:val="18"/>
          <w:szCs w:val="18"/>
        </w:rPr>
      </w:pPr>
      <w:r w:rsidRPr="002E5312">
        <w:rPr>
          <w:rFonts w:asciiTheme="minorHAnsi" w:hAnsiTheme="minorHAnsi" w:cstheme="minorHAnsi"/>
          <w:sz w:val="18"/>
          <w:szCs w:val="18"/>
        </w:rPr>
        <w:t xml:space="preserve">Uniwersytet Medyczny </w:t>
      </w:r>
      <w:r w:rsidR="004E6ED2" w:rsidRPr="002E5312">
        <w:rPr>
          <w:rFonts w:asciiTheme="minorHAnsi" w:hAnsiTheme="minorHAnsi" w:cstheme="minorHAnsi"/>
          <w:sz w:val="18"/>
          <w:szCs w:val="18"/>
        </w:rPr>
        <w:t>im</w:t>
      </w:r>
      <w:r w:rsidRPr="002E5312">
        <w:rPr>
          <w:rFonts w:asciiTheme="minorHAnsi" w:hAnsiTheme="minorHAnsi" w:cstheme="minorHAnsi"/>
          <w:sz w:val="18"/>
          <w:szCs w:val="18"/>
        </w:rPr>
        <w:t>. Piastów Ślą</w:t>
      </w:r>
      <w:r w:rsidR="004E6ED2" w:rsidRPr="002E5312">
        <w:rPr>
          <w:rFonts w:asciiTheme="minorHAnsi" w:hAnsiTheme="minorHAnsi" w:cstheme="minorHAnsi"/>
          <w:sz w:val="18"/>
          <w:szCs w:val="18"/>
        </w:rPr>
        <w:t>skich</w:t>
      </w:r>
      <w:r w:rsidR="00B434D8" w:rsidRPr="002E5312">
        <w:rPr>
          <w:rFonts w:asciiTheme="minorHAnsi" w:hAnsiTheme="minorHAnsi" w:cstheme="minorHAnsi"/>
          <w:sz w:val="18"/>
          <w:szCs w:val="18"/>
        </w:rPr>
        <w:t xml:space="preserve"> we Wrocławiu</w:t>
      </w:r>
      <w:r w:rsidR="00C40307" w:rsidRPr="002E5312">
        <w:rPr>
          <w:rFonts w:asciiTheme="minorHAnsi" w:hAnsiTheme="minorHAnsi" w:cstheme="minorHAnsi"/>
          <w:sz w:val="18"/>
          <w:szCs w:val="18"/>
        </w:rPr>
        <w:tab/>
      </w:r>
      <w:r w:rsidR="00C40307" w:rsidRPr="002E5312">
        <w:rPr>
          <w:rFonts w:asciiTheme="minorHAnsi" w:hAnsiTheme="minorHAnsi" w:cstheme="minorHAnsi"/>
          <w:sz w:val="18"/>
          <w:szCs w:val="18"/>
        </w:rPr>
        <w:tab/>
      </w:r>
      <w:r w:rsidR="00C40307" w:rsidRPr="002E5312">
        <w:rPr>
          <w:rFonts w:asciiTheme="minorHAnsi" w:hAnsiTheme="minorHAnsi" w:cstheme="minorHAnsi"/>
          <w:sz w:val="18"/>
          <w:szCs w:val="18"/>
        </w:rPr>
        <w:tab/>
      </w:r>
      <w:r w:rsidR="0035702D" w:rsidRPr="002E5312">
        <w:rPr>
          <w:rFonts w:asciiTheme="minorHAnsi" w:hAnsiTheme="minorHAnsi" w:cstheme="minorHAnsi"/>
          <w:sz w:val="18"/>
          <w:szCs w:val="18"/>
        </w:rPr>
        <w:tab/>
      </w:r>
    </w:p>
    <w:p w:rsidR="0063566C" w:rsidRPr="002E5312" w:rsidRDefault="004E6ED2" w:rsidP="0063566C">
      <w:pPr>
        <w:shd w:val="clear" w:color="auto" w:fill="FFFFFF"/>
        <w:rPr>
          <w:rFonts w:asciiTheme="minorHAnsi" w:hAnsiTheme="minorHAnsi" w:cstheme="minorHAnsi"/>
          <w:color w:val="0070C0"/>
          <w:sz w:val="18"/>
          <w:szCs w:val="18"/>
        </w:rPr>
      </w:pPr>
      <w:r w:rsidRPr="002E5312">
        <w:rPr>
          <w:rFonts w:asciiTheme="minorHAnsi" w:hAnsiTheme="minorHAnsi" w:cstheme="minorHAnsi"/>
          <w:sz w:val="18"/>
          <w:szCs w:val="18"/>
        </w:rPr>
        <w:t xml:space="preserve">Dział </w:t>
      </w:r>
      <w:r w:rsidR="00145BCD" w:rsidRPr="002E5312">
        <w:rPr>
          <w:rFonts w:asciiTheme="minorHAnsi" w:hAnsiTheme="minorHAnsi" w:cstheme="minorHAnsi"/>
          <w:sz w:val="18"/>
          <w:szCs w:val="18"/>
        </w:rPr>
        <w:t>Zakupów</w:t>
      </w:r>
      <w:r w:rsidR="001D7108">
        <w:rPr>
          <w:rFonts w:asciiTheme="minorHAnsi" w:hAnsiTheme="minorHAnsi" w:cstheme="minorHAnsi"/>
          <w:sz w:val="18"/>
          <w:szCs w:val="18"/>
        </w:rPr>
        <w:t xml:space="preserve"> - </w:t>
      </w:r>
      <w:r w:rsidR="00145BCD" w:rsidRPr="002E5312">
        <w:rPr>
          <w:rFonts w:asciiTheme="minorHAnsi" w:hAnsiTheme="minorHAnsi" w:cstheme="minorHAnsi"/>
          <w:sz w:val="18"/>
          <w:szCs w:val="18"/>
        </w:rPr>
        <w:t>Sekcja Zakupów Aparatury i Sprzętu IT</w:t>
      </w:r>
      <w:r w:rsidR="0063566C" w:rsidRPr="002E5312">
        <w:rPr>
          <w:rFonts w:asciiTheme="minorHAnsi" w:hAnsiTheme="minorHAnsi" w:cstheme="minorHAnsi"/>
          <w:sz w:val="18"/>
          <w:szCs w:val="18"/>
        </w:rPr>
        <w:tab/>
      </w:r>
      <w:r w:rsidR="0063566C" w:rsidRPr="002E5312">
        <w:rPr>
          <w:rFonts w:asciiTheme="minorHAnsi" w:hAnsiTheme="minorHAnsi" w:cstheme="minorHAnsi"/>
          <w:sz w:val="18"/>
          <w:szCs w:val="18"/>
        </w:rPr>
        <w:tab/>
      </w:r>
      <w:r w:rsidR="0063566C" w:rsidRPr="002E5312">
        <w:rPr>
          <w:rFonts w:asciiTheme="minorHAnsi" w:hAnsiTheme="minorHAnsi" w:cstheme="minorHAnsi"/>
          <w:sz w:val="18"/>
          <w:szCs w:val="18"/>
        </w:rPr>
        <w:tab/>
      </w:r>
      <w:r w:rsidR="0063566C" w:rsidRPr="002E5312">
        <w:rPr>
          <w:rFonts w:asciiTheme="minorHAnsi" w:hAnsiTheme="minorHAnsi" w:cstheme="minorHAnsi"/>
          <w:sz w:val="18"/>
          <w:szCs w:val="18"/>
        </w:rPr>
        <w:tab/>
      </w:r>
      <w:r w:rsidR="0063566C" w:rsidRPr="002E5312">
        <w:rPr>
          <w:rFonts w:asciiTheme="minorHAnsi" w:hAnsiTheme="minorHAnsi" w:cstheme="minorHAnsi"/>
          <w:sz w:val="18"/>
          <w:szCs w:val="18"/>
        </w:rPr>
        <w:tab/>
      </w:r>
      <w:r w:rsidR="0063566C" w:rsidRPr="002E5312">
        <w:rPr>
          <w:rFonts w:asciiTheme="minorHAnsi" w:hAnsiTheme="minorHAnsi" w:cstheme="minorHAnsi"/>
          <w:sz w:val="18"/>
          <w:szCs w:val="18"/>
        </w:rPr>
        <w:tab/>
      </w:r>
      <w:r w:rsidR="0063566C" w:rsidRPr="002E5312">
        <w:rPr>
          <w:rFonts w:asciiTheme="minorHAnsi" w:hAnsiTheme="minorHAnsi" w:cstheme="minorHAnsi"/>
          <w:sz w:val="18"/>
          <w:szCs w:val="18"/>
        </w:rPr>
        <w:tab/>
      </w:r>
      <w:r w:rsidR="0063566C" w:rsidRPr="002E5312">
        <w:rPr>
          <w:rFonts w:asciiTheme="minorHAnsi" w:hAnsiTheme="minorHAnsi" w:cstheme="minorHAnsi"/>
          <w:sz w:val="18"/>
          <w:szCs w:val="18"/>
        </w:rPr>
        <w:tab/>
        <w:t xml:space="preserve"> </w:t>
      </w:r>
    </w:p>
    <w:p w:rsidR="007766AF" w:rsidRPr="002E5312" w:rsidRDefault="007766AF" w:rsidP="009249A3">
      <w:pPr>
        <w:rPr>
          <w:rFonts w:asciiTheme="minorHAnsi" w:hAnsiTheme="minorHAnsi" w:cstheme="minorHAnsi"/>
          <w:b/>
          <w:bCs/>
          <w:color w:val="000000"/>
          <w:w w:val="90"/>
        </w:rPr>
      </w:pPr>
    </w:p>
    <w:p w:rsidR="007766AF" w:rsidRPr="002E5312" w:rsidRDefault="007766AF" w:rsidP="009249A3">
      <w:pPr>
        <w:rPr>
          <w:rFonts w:asciiTheme="minorHAnsi" w:hAnsiTheme="minorHAnsi" w:cstheme="minorHAnsi"/>
          <w:b/>
          <w:bCs/>
          <w:color w:val="000000"/>
          <w:w w:val="90"/>
        </w:rPr>
      </w:pPr>
    </w:p>
    <w:p w:rsidR="009249A3" w:rsidRPr="002E5312" w:rsidRDefault="00871FD7" w:rsidP="009249A3">
      <w:pPr>
        <w:rPr>
          <w:rFonts w:asciiTheme="minorHAnsi" w:hAnsiTheme="minorHAnsi" w:cstheme="minorHAnsi"/>
        </w:rPr>
      </w:pPr>
      <w:r w:rsidRPr="002E5312">
        <w:rPr>
          <w:rFonts w:asciiTheme="minorHAnsi" w:hAnsiTheme="minorHAnsi" w:cstheme="minorHAnsi"/>
          <w:b/>
          <w:bCs/>
          <w:color w:val="000000"/>
          <w:w w:val="90"/>
        </w:rPr>
        <w:t>Specyfikacja techniczna</w:t>
      </w:r>
      <w:r w:rsidR="00757BFB" w:rsidRPr="002E5312">
        <w:rPr>
          <w:rFonts w:asciiTheme="minorHAnsi" w:hAnsiTheme="minorHAnsi" w:cstheme="minorHAnsi"/>
          <w:b/>
          <w:bCs/>
          <w:color w:val="000000"/>
          <w:w w:val="90"/>
        </w:rPr>
        <w:t xml:space="preserve">: </w:t>
      </w:r>
      <w:r w:rsidR="00212253">
        <w:rPr>
          <w:rFonts w:asciiTheme="minorHAnsi" w:hAnsiTheme="minorHAnsi" w:cstheme="minorHAnsi"/>
          <w:b/>
          <w:bCs/>
          <w:color w:val="000000"/>
          <w:w w:val="90"/>
        </w:rPr>
        <w:t xml:space="preserve"> </w:t>
      </w:r>
      <w:r w:rsidR="00F31759">
        <w:rPr>
          <w:rFonts w:asciiTheme="minorHAnsi" w:hAnsiTheme="minorHAnsi" w:cstheme="minorHAnsi"/>
          <w:b/>
          <w:bCs/>
          <w:color w:val="000000"/>
          <w:w w:val="90"/>
        </w:rPr>
        <w:t>Totem multimedialny lub o parametrach równoważnych</w:t>
      </w:r>
    </w:p>
    <w:p w:rsidR="007766AF" w:rsidRDefault="007766AF" w:rsidP="007E1693">
      <w:pPr>
        <w:ind w:left="-180" w:right="-650" w:firstLine="166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683F49" w:rsidRDefault="00683F49" w:rsidP="007E1693">
      <w:pPr>
        <w:ind w:left="-180" w:right="-650" w:firstLine="166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683F49" w:rsidRPr="002E5312" w:rsidRDefault="00683F49" w:rsidP="007E1693">
      <w:pPr>
        <w:ind w:left="-180" w:right="-650" w:firstLine="166"/>
        <w:rPr>
          <w:rFonts w:asciiTheme="minorHAnsi" w:hAnsiTheme="minorHAnsi" w:cstheme="minorHAnsi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ab/>
      </w:r>
    </w:p>
    <w:p w:rsidR="004223DB" w:rsidRPr="002E5312" w:rsidRDefault="004223DB">
      <w:pPr>
        <w:pStyle w:val="Nagwek"/>
        <w:tabs>
          <w:tab w:val="clear" w:pos="4320"/>
          <w:tab w:val="clear" w:pos="8640"/>
        </w:tabs>
        <w:rPr>
          <w:rFonts w:asciiTheme="minorHAnsi" w:hAnsiTheme="minorHAnsi" w:cstheme="minorHAnsi"/>
          <w:lang w:val="pl-PL"/>
        </w:rPr>
      </w:pPr>
    </w:p>
    <w:tbl>
      <w:tblPr>
        <w:tblW w:w="5356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4537"/>
        <w:gridCol w:w="1983"/>
        <w:gridCol w:w="2975"/>
      </w:tblGrid>
      <w:tr w:rsidR="00756BB2" w:rsidRPr="002E5312" w:rsidTr="00A83F8B">
        <w:trPr>
          <w:trHeight w:val="589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BB2" w:rsidRPr="002E5312" w:rsidRDefault="00756BB2" w:rsidP="009B18EC">
            <w:pPr>
              <w:pStyle w:val="Nagwek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lang w:val="pl-PL"/>
              </w:rPr>
            </w:pPr>
            <w:r w:rsidRPr="002E5312">
              <w:rPr>
                <w:rFonts w:asciiTheme="minorHAnsi" w:hAnsiTheme="minorHAnsi" w:cstheme="minorHAnsi"/>
                <w:lang w:val="pl-PL"/>
              </w:rPr>
              <w:t>Lp.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BB2" w:rsidRPr="00C65FE0" w:rsidRDefault="00756BB2" w:rsidP="008C12D6">
            <w:pPr>
              <w:pStyle w:val="Nagwek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C65FE0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pl-PL"/>
              </w:rPr>
              <w:t>Wymagana funkcja lub parametr graniczny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5FE0" w:rsidRPr="00C65FE0" w:rsidRDefault="00756BB2" w:rsidP="008C12D6">
            <w:pPr>
              <w:pStyle w:val="Nagwek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C65FE0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Odpowiedź Wykonawcy </w:t>
            </w:r>
          </w:p>
          <w:p w:rsidR="00756BB2" w:rsidRDefault="00756BB2" w:rsidP="008C12D6">
            <w:pPr>
              <w:pStyle w:val="Nagwek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C65FE0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TAK/NIE </w:t>
            </w:r>
          </w:p>
          <w:p w:rsidR="00115D67" w:rsidRPr="00C65FE0" w:rsidRDefault="00115D67" w:rsidP="008C12D6">
            <w:pPr>
              <w:pStyle w:val="Nagwek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  <w:lang w:val="pl-PL"/>
              </w:rPr>
            </w:pPr>
            <w:r w:rsidRPr="00115D67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 xml:space="preserve">lub </w:t>
            </w:r>
            <w:r w:rsidR="00847A20" w:rsidRPr="00115D67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parametr oferowany</w:t>
            </w:r>
          </w:p>
        </w:tc>
      </w:tr>
      <w:tr w:rsidR="00756BB2" w:rsidRPr="002E5312" w:rsidTr="00A83F8B">
        <w:trPr>
          <w:trHeight w:val="27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C36223" w:rsidRDefault="00756BB2" w:rsidP="001E05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6223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C36223" w:rsidRDefault="00F93691" w:rsidP="009027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6223">
              <w:rPr>
                <w:rFonts w:asciiTheme="minorHAnsi" w:hAnsiTheme="minorHAnsi" w:cstheme="minorHAnsi"/>
                <w:b/>
                <w:sz w:val="22"/>
                <w:szCs w:val="22"/>
              </w:rPr>
              <w:t>Procesor</w:t>
            </w:r>
            <w:r w:rsidRPr="00C36223">
              <w:rPr>
                <w:rFonts w:asciiTheme="minorHAnsi" w:hAnsiTheme="minorHAnsi" w:cstheme="minorHAnsi"/>
                <w:sz w:val="22"/>
                <w:szCs w:val="22"/>
              </w:rPr>
              <w:t xml:space="preserve">: Intel </w:t>
            </w:r>
            <w:proofErr w:type="spellStart"/>
            <w:r w:rsidRPr="00C36223">
              <w:rPr>
                <w:rFonts w:asciiTheme="minorHAnsi" w:hAnsiTheme="minorHAnsi" w:cstheme="minorHAnsi"/>
                <w:sz w:val="22"/>
                <w:szCs w:val="22"/>
              </w:rPr>
              <w:t>Core</w:t>
            </w:r>
            <w:proofErr w:type="spellEnd"/>
            <w:r w:rsidRPr="00C36223">
              <w:rPr>
                <w:rFonts w:asciiTheme="minorHAnsi" w:hAnsiTheme="minorHAnsi" w:cstheme="minorHAnsi"/>
                <w:sz w:val="22"/>
                <w:szCs w:val="22"/>
              </w:rPr>
              <w:t xml:space="preserve"> i5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6BB2" w:rsidRPr="002E5312" w:rsidRDefault="00756BB2">
            <w:pPr>
              <w:pStyle w:val="Nagwek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756BB2" w:rsidRPr="002E5312" w:rsidTr="00A83F8B">
        <w:trPr>
          <w:trHeight w:val="27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C36223" w:rsidRDefault="00756BB2" w:rsidP="001E05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6223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C36223" w:rsidRDefault="00D31B88" w:rsidP="009027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622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Pamięć: 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6BB2" w:rsidRPr="002E5312" w:rsidRDefault="00756BB2">
            <w:pPr>
              <w:pStyle w:val="Nagwek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756BB2" w:rsidRPr="002E5312" w:rsidTr="00A83F8B">
        <w:trPr>
          <w:trHeight w:val="27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C36223" w:rsidRDefault="00D31B88" w:rsidP="001E05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6223">
              <w:rPr>
                <w:rFonts w:asciiTheme="minorHAnsi" w:hAnsiTheme="minorHAnsi" w:cstheme="minorHAnsi"/>
                <w:sz w:val="20"/>
                <w:szCs w:val="20"/>
              </w:rPr>
              <w:t>2.1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C36223" w:rsidRDefault="00D31B88" w:rsidP="00C91A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6223">
              <w:rPr>
                <w:rFonts w:asciiTheme="minorHAnsi" w:hAnsiTheme="minorHAnsi" w:cstheme="minorHAnsi"/>
                <w:sz w:val="22"/>
                <w:szCs w:val="22"/>
              </w:rPr>
              <w:t>Typ: DDR3 SDRAM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6BB2" w:rsidRPr="002E5312" w:rsidRDefault="00756BB2">
            <w:pPr>
              <w:pStyle w:val="Nagwek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756BB2" w:rsidRPr="002E5312" w:rsidTr="00A83F8B">
        <w:trPr>
          <w:trHeight w:val="27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C36223" w:rsidRDefault="00D31B88" w:rsidP="001E05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6223">
              <w:rPr>
                <w:rFonts w:asciiTheme="minorHAnsi" w:hAnsiTheme="minorHAnsi" w:cstheme="minorHAnsi"/>
                <w:sz w:val="20"/>
                <w:szCs w:val="20"/>
              </w:rPr>
              <w:t>2.2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C36223" w:rsidRDefault="00D31B88" w:rsidP="009027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6223">
              <w:rPr>
                <w:rFonts w:asciiTheme="minorHAnsi" w:hAnsiTheme="minorHAnsi" w:cstheme="minorHAnsi"/>
                <w:sz w:val="22"/>
                <w:szCs w:val="22"/>
              </w:rPr>
              <w:t>Rozmiar: 4GB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6BB2" w:rsidRPr="002E5312" w:rsidRDefault="00756BB2">
            <w:pPr>
              <w:pStyle w:val="Nagwek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756BB2" w:rsidRPr="002E5312" w:rsidTr="00A83F8B">
        <w:trPr>
          <w:trHeight w:val="27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C36223" w:rsidRDefault="009D0613" w:rsidP="001E05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622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756BB2" w:rsidRPr="00C3622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C36223" w:rsidRDefault="009D0613" w:rsidP="009027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6223">
              <w:rPr>
                <w:rFonts w:asciiTheme="minorHAnsi" w:hAnsiTheme="minorHAnsi" w:cstheme="minorHAnsi"/>
                <w:b/>
                <w:sz w:val="22"/>
                <w:szCs w:val="22"/>
              </w:rPr>
              <w:t>Dysk</w:t>
            </w:r>
            <w:r w:rsidRPr="00C36223">
              <w:rPr>
                <w:rFonts w:asciiTheme="minorHAnsi" w:hAnsiTheme="minorHAnsi" w:cstheme="minorHAnsi"/>
                <w:sz w:val="22"/>
                <w:szCs w:val="22"/>
              </w:rPr>
              <w:t>: SSD 128GB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6BB2" w:rsidRPr="002E5312" w:rsidRDefault="00756BB2">
            <w:pPr>
              <w:pStyle w:val="Nagwek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756BB2" w:rsidRPr="002E5312" w:rsidTr="00A83F8B">
        <w:trPr>
          <w:trHeight w:val="27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C36223" w:rsidRDefault="00894330" w:rsidP="001E05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622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756BB2" w:rsidRPr="00C3622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C36223" w:rsidRDefault="00894330" w:rsidP="009027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622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Wyświetlacz: 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6BB2" w:rsidRPr="002E5312" w:rsidRDefault="00756BB2">
            <w:pPr>
              <w:pStyle w:val="Nagwek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756BB2" w:rsidRPr="002E5312" w:rsidTr="00A83F8B">
        <w:trPr>
          <w:trHeight w:val="14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C36223" w:rsidRDefault="00894330" w:rsidP="001E05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6223">
              <w:rPr>
                <w:rFonts w:asciiTheme="minorHAnsi" w:hAnsiTheme="minorHAnsi" w:cstheme="minorHAnsi"/>
                <w:sz w:val="20"/>
                <w:szCs w:val="20"/>
              </w:rPr>
              <w:t>4.1</w:t>
            </w:r>
            <w:r w:rsidR="00756BB2" w:rsidRPr="00C3622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C36223" w:rsidRDefault="00894330" w:rsidP="00C91A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6223">
              <w:rPr>
                <w:rFonts w:asciiTheme="minorHAnsi" w:hAnsiTheme="minorHAnsi" w:cstheme="minorHAnsi"/>
                <w:sz w:val="22"/>
                <w:szCs w:val="22"/>
              </w:rPr>
              <w:t>Typ: kiosk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6BB2" w:rsidRPr="002E5312" w:rsidRDefault="00756BB2">
            <w:pPr>
              <w:pStyle w:val="Nagwek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756BB2" w:rsidRPr="002E5312" w:rsidTr="00A83F8B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C36223" w:rsidRDefault="00B7136C" w:rsidP="001E05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6223">
              <w:rPr>
                <w:rFonts w:asciiTheme="minorHAnsi" w:hAnsiTheme="minorHAnsi" w:cstheme="minorHAnsi"/>
                <w:sz w:val="20"/>
                <w:szCs w:val="20"/>
              </w:rPr>
              <w:t>4.2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C36223" w:rsidRDefault="00894330" w:rsidP="00C91A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6223">
              <w:rPr>
                <w:rFonts w:asciiTheme="minorHAnsi" w:hAnsiTheme="minorHAnsi" w:cstheme="minorHAnsi"/>
                <w:sz w:val="22"/>
                <w:szCs w:val="22"/>
              </w:rPr>
              <w:t xml:space="preserve">Matryca: IPS 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6BB2" w:rsidRPr="002E5312" w:rsidRDefault="00756BB2" w:rsidP="004A54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6BB2" w:rsidRPr="002E5312" w:rsidTr="00A83F8B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C36223" w:rsidRDefault="00B7136C" w:rsidP="001E05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6223">
              <w:rPr>
                <w:rFonts w:asciiTheme="minorHAnsi" w:hAnsiTheme="minorHAnsi" w:cstheme="minorHAnsi"/>
                <w:sz w:val="20"/>
                <w:szCs w:val="20"/>
              </w:rPr>
              <w:t>4.3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C36223" w:rsidRDefault="00894330" w:rsidP="00C91A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6223">
              <w:rPr>
                <w:rFonts w:asciiTheme="minorHAnsi" w:hAnsiTheme="minorHAnsi" w:cstheme="minorHAnsi"/>
                <w:sz w:val="22"/>
                <w:szCs w:val="22"/>
              </w:rPr>
              <w:t>Rozmiar: 55"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6BB2" w:rsidRPr="002E5312" w:rsidRDefault="00756BB2" w:rsidP="004A54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6BB2" w:rsidRPr="002E5312" w:rsidTr="00A83F8B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C36223" w:rsidRDefault="00B7136C" w:rsidP="001E05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6223">
              <w:rPr>
                <w:rFonts w:asciiTheme="minorHAnsi" w:hAnsiTheme="minorHAnsi" w:cstheme="minorHAnsi"/>
                <w:sz w:val="20"/>
                <w:szCs w:val="20"/>
              </w:rPr>
              <w:t>4.4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A6" w:rsidRPr="00C36223" w:rsidRDefault="00E059A5" w:rsidP="00C91A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6223">
              <w:rPr>
                <w:rFonts w:asciiTheme="minorHAnsi" w:hAnsiTheme="minorHAnsi" w:cstheme="minorHAnsi"/>
                <w:sz w:val="22"/>
                <w:szCs w:val="22"/>
              </w:rPr>
              <w:t>Maksymalna rozdzielczość: 1080x1920@60Hz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6BB2" w:rsidRPr="002E5312" w:rsidRDefault="00756BB2" w:rsidP="004A54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6BB2" w:rsidRPr="002E5312" w:rsidTr="00A83F8B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C36223" w:rsidRDefault="00B7136C" w:rsidP="001E05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6223">
              <w:rPr>
                <w:rFonts w:asciiTheme="minorHAnsi" w:hAnsiTheme="minorHAnsi" w:cstheme="minorHAnsi"/>
                <w:sz w:val="20"/>
                <w:szCs w:val="20"/>
              </w:rPr>
              <w:t>4.5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C36223" w:rsidRDefault="0073579B" w:rsidP="00C91A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6223">
              <w:rPr>
                <w:rFonts w:asciiTheme="minorHAnsi" w:hAnsiTheme="minorHAnsi" w:cstheme="minorHAnsi"/>
                <w:sz w:val="22"/>
                <w:szCs w:val="22"/>
              </w:rPr>
              <w:t>Format obrazu: 16:9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6BB2" w:rsidRPr="002E5312" w:rsidRDefault="00756BB2" w:rsidP="004A54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6BB2" w:rsidRPr="002E5312" w:rsidTr="00A83F8B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C36223" w:rsidRDefault="00B7136C" w:rsidP="001E05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6223">
              <w:rPr>
                <w:rFonts w:asciiTheme="minorHAnsi" w:hAnsiTheme="minorHAnsi" w:cstheme="minorHAnsi"/>
                <w:sz w:val="20"/>
                <w:szCs w:val="20"/>
              </w:rPr>
              <w:t>4.6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C36223" w:rsidRDefault="0073579B" w:rsidP="00C91A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6223">
              <w:rPr>
                <w:rFonts w:asciiTheme="minorHAnsi" w:hAnsiTheme="minorHAnsi" w:cstheme="minorHAnsi"/>
                <w:sz w:val="22"/>
                <w:szCs w:val="22"/>
              </w:rPr>
              <w:t>Rozmiar pikseli: 0.63 do 0.64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6BB2" w:rsidRPr="002E5312" w:rsidRDefault="00756BB2" w:rsidP="004A54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6BB2" w:rsidRPr="002E5312" w:rsidTr="00A83F8B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C36223" w:rsidRDefault="00B7136C" w:rsidP="001E05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6223">
              <w:rPr>
                <w:rFonts w:asciiTheme="minorHAnsi" w:hAnsiTheme="minorHAnsi" w:cstheme="minorHAnsi"/>
                <w:sz w:val="20"/>
                <w:szCs w:val="20"/>
              </w:rPr>
              <w:t>4.7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C36223" w:rsidRDefault="0073579B" w:rsidP="00C91A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6223">
              <w:rPr>
                <w:rFonts w:asciiTheme="minorHAnsi" w:hAnsiTheme="minorHAnsi" w:cstheme="minorHAnsi"/>
                <w:sz w:val="22"/>
                <w:szCs w:val="22"/>
              </w:rPr>
              <w:t>Jasność: 300 cd/m^2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6BB2" w:rsidRPr="002E5312" w:rsidRDefault="00756BB2" w:rsidP="004A54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6BB2" w:rsidRPr="002E5312" w:rsidTr="00A83F8B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C36223" w:rsidRDefault="00B7136C" w:rsidP="001E05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6223">
              <w:rPr>
                <w:rFonts w:asciiTheme="minorHAnsi" w:hAnsiTheme="minorHAnsi" w:cstheme="minorHAnsi"/>
                <w:sz w:val="20"/>
                <w:szCs w:val="20"/>
              </w:rPr>
              <w:t>4.8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C36223" w:rsidRDefault="0073579B" w:rsidP="00C91A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6223">
              <w:rPr>
                <w:rFonts w:asciiTheme="minorHAnsi" w:hAnsiTheme="minorHAnsi" w:cstheme="minorHAnsi"/>
                <w:sz w:val="22"/>
                <w:szCs w:val="22"/>
              </w:rPr>
              <w:t xml:space="preserve">Kontrast: </w:t>
            </w:r>
            <w:r w:rsidR="00DB2A5B" w:rsidRPr="00C36223">
              <w:rPr>
                <w:rFonts w:asciiTheme="minorHAnsi" w:hAnsiTheme="minorHAnsi" w:cstheme="minorHAnsi"/>
                <w:sz w:val="22"/>
                <w:szCs w:val="22"/>
              </w:rPr>
              <w:t>1 200 : 1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6BB2" w:rsidRPr="002E5312" w:rsidRDefault="00756BB2" w:rsidP="004A54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6BB2" w:rsidRPr="002E5312" w:rsidTr="00A83F8B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C36223" w:rsidRDefault="00B7136C" w:rsidP="001E05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6223">
              <w:rPr>
                <w:rFonts w:asciiTheme="minorHAnsi" w:hAnsiTheme="minorHAnsi" w:cstheme="minorHAnsi"/>
                <w:sz w:val="20"/>
                <w:szCs w:val="20"/>
              </w:rPr>
              <w:t>4.9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C36223" w:rsidRDefault="00B12E6C" w:rsidP="00C91A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6223">
              <w:rPr>
                <w:rFonts w:asciiTheme="minorHAnsi" w:hAnsiTheme="minorHAnsi" w:cstheme="minorHAnsi"/>
                <w:sz w:val="22"/>
                <w:szCs w:val="22"/>
              </w:rPr>
              <w:t>Czas reakcji: 8</w:t>
            </w:r>
            <w:r w:rsidR="00E45BF4" w:rsidRPr="00C362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36223">
              <w:rPr>
                <w:rFonts w:asciiTheme="minorHAnsi" w:hAnsiTheme="minorHAnsi" w:cstheme="minorHAnsi"/>
                <w:sz w:val="22"/>
                <w:szCs w:val="22"/>
              </w:rPr>
              <w:t>ms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6BB2" w:rsidRPr="002E5312" w:rsidRDefault="00756BB2" w:rsidP="004A54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6BB2" w:rsidRPr="002E5312" w:rsidTr="00A83F8B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C36223" w:rsidRDefault="00B7136C" w:rsidP="001E05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6223">
              <w:rPr>
                <w:rFonts w:asciiTheme="minorHAnsi" w:hAnsiTheme="minorHAnsi" w:cstheme="minorHAnsi"/>
                <w:sz w:val="20"/>
                <w:szCs w:val="20"/>
              </w:rPr>
              <w:t>4.10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C36223" w:rsidRDefault="00E45BF4" w:rsidP="00C91A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6223">
              <w:rPr>
                <w:rFonts w:asciiTheme="minorHAnsi" w:hAnsiTheme="minorHAnsi" w:cstheme="minorHAnsi"/>
                <w:sz w:val="22"/>
                <w:szCs w:val="22"/>
              </w:rPr>
              <w:t>Widoczność w pionie 178 °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6BB2" w:rsidRPr="002E5312" w:rsidRDefault="00756BB2" w:rsidP="004A54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6BB2" w:rsidRPr="002E5312" w:rsidTr="00A83F8B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C36223" w:rsidRDefault="00B7136C" w:rsidP="001E05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6223">
              <w:rPr>
                <w:rFonts w:asciiTheme="minorHAnsi" w:hAnsiTheme="minorHAnsi" w:cstheme="minorHAnsi"/>
                <w:sz w:val="20"/>
                <w:szCs w:val="20"/>
              </w:rPr>
              <w:t>4.11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C36223" w:rsidRDefault="00E45BF4" w:rsidP="00C91A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6223">
              <w:rPr>
                <w:rFonts w:asciiTheme="minorHAnsi" w:hAnsiTheme="minorHAnsi" w:cstheme="minorHAnsi"/>
                <w:sz w:val="22"/>
                <w:szCs w:val="22"/>
              </w:rPr>
              <w:t>Widoczność w poziomie 178 °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6BB2" w:rsidRPr="002E5312" w:rsidRDefault="00756BB2" w:rsidP="004A54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6BB2" w:rsidRPr="002E5312" w:rsidTr="00A83F8B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C36223" w:rsidRDefault="00B7136C" w:rsidP="001E05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6223">
              <w:rPr>
                <w:rFonts w:asciiTheme="minorHAnsi" w:hAnsiTheme="minorHAnsi" w:cstheme="minorHAnsi"/>
                <w:sz w:val="20"/>
                <w:szCs w:val="20"/>
              </w:rPr>
              <w:t>4.12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C36223" w:rsidRDefault="00646298" w:rsidP="00C91A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6223">
              <w:rPr>
                <w:rFonts w:asciiTheme="minorHAnsi" w:hAnsiTheme="minorHAnsi" w:cstheme="minorHAnsi"/>
                <w:sz w:val="22"/>
                <w:szCs w:val="22"/>
              </w:rPr>
              <w:t>Dodatkowe Full HD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6BB2" w:rsidRPr="002E5312" w:rsidRDefault="00756BB2" w:rsidP="004A54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6BB2" w:rsidRPr="002E5312" w:rsidTr="00A83F8B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C36223" w:rsidRDefault="00B7136C" w:rsidP="001E05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6223">
              <w:rPr>
                <w:rFonts w:asciiTheme="minorHAnsi" w:hAnsiTheme="minorHAnsi" w:cstheme="minorHAnsi"/>
                <w:sz w:val="20"/>
                <w:szCs w:val="20"/>
              </w:rPr>
              <w:t>4.13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C36223" w:rsidRDefault="00646298" w:rsidP="00C91A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6223">
              <w:rPr>
                <w:rFonts w:asciiTheme="minorHAnsi" w:hAnsiTheme="minorHAnsi" w:cstheme="minorHAnsi"/>
                <w:sz w:val="22"/>
                <w:szCs w:val="22"/>
              </w:rPr>
              <w:t>Żywotność od 50000h do 60000h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6BB2" w:rsidRPr="002E5312" w:rsidRDefault="00756BB2" w:rsidP="004A54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6BB2" w:rsidRPr="002E5312" w:rsidTr="00A83F8B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C36223" w:rsidRDefault="00B7136C" w:rsidP="001E05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6223">
              <w:rPr>
                <w:rFonts w:asciiTheme="minorHAnsi" w:hAnsiTheme="minorHAnsi" w:cstheme="minorHAnsi"/>
                <w:sz w:val="20"/>
                <w:szCs w:val="20"/>
              </w:rPr>
              <w:t>4.14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C36223" w:rsidRDefault="00646298" w:rsidP="00C91A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6223">
              <w:rPr>
                <w:rFonts w:asciiTheme="minorHAnsi" w:hAnsiTheme="minorHAnsi" w:cstheme="minorHAnsi"/>
                <w:sz w:val="22"/>
                <w:szCs w:val="22"/>
              </w:rPr>
              <w:t>10-punktowy ekran dotykowy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6BB2" w:rsidRPr="002E5312" w:rsidRDefault="00756BB2" w:rsidP="004A54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07E7" w:rsidRPr="002E5312" w:rsidTr="00A83F8B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E7" w:rsidRPr="00C36223" w:rsidRDefault="00C207E7" w:rsidP="001E05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6223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E7" w:rsidRPr="00C36223" w:rsidRDefault="00C207E7" w:rsidP="00C91A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6223">
              <w:rPr>
                <w:rFonts w:asciiTheme="minorHAnsi" w:hAnsiTheme="minorHAnsi" w:cstheme="minorHAnsi"/>
                <w:b/>
                <w:sz w:val="22"/>
                <w:szCs w:val="22"/>
              </w:rPr>
              <w:t>Głośnik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7E7" w:rsidRPr="002E5312" w:rsidRDefault="00C207E7" w:rsidP="004A54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07E7" w:rsidRPr="002E5312" w:rsidTr="00A83F8B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E7" w:rsidRPr="00C36223" w:rsidRDefault="001E0509" w:rsidP="001E05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5.1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E7" w:rsidRPr="00C36223" w:rsidRDefault="00C207E7" w:rsidP="00C91A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6223">
              <w:rPr>
                <w:rFonts w:asciiTheme="minorHAnsi" w:hAnsiTheme="minorHAnsi" w:cstheme="minorHAnsi"/>
                <w:sz w:val="22"/>
                <w:szCs w:val="22"/>
              </w:rPr>
              <w:t>Typ: stereo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7E7" w:rsidRPr="002E5312" w:rsidRDefault="00C207E7" w:rsidP="004A54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07E7" w:rsidRPr="002E5312" w:rsidTr="00A83F8B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E7" w:rsidRPr="00C36223" w:rsidRDefault="001E0509" w:rsidP="001E05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5.2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E7" w:rsidRPr="00C36223" w:rsidRDefault="00C207E7" w:rsidP="00C91A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6223">
              <w:rPr>
                <w:rFonts w:asciiTheme="minorHAnsi" w:hAnsiTheme="minorHAnsi" w:cstheme="minorHAnsi"/>
                <w:sz w:val="22"/>
                <w:szCs w:val="22"/>
              </w:rPr>
              <w:t>Ilość głośników: 2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7E7" w:rsidRPr="002E5312" w:rsidRDefault="00C207E7" w:rsidP="004A54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07E7" w:rsidRPr="002E5312" w:rsidTr="00A83F8B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E7" w:rsidRPr="00C36223" w:rsidRDefault="001E0509" w:rsidP="001E05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5.3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E7" w:rsidRPr="00C36223" w:rsidRDefault="00C207E7" w:rsidP="00C91A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6223">
              <w:rPr>
                <w:rFonts w:asciiTheme="minorHAnsi" w:hAnsiTheme="minorHAnsi" w:cstheme="minorHAnsi"/>
                <w:sz w:val="22"/>
                <w:szCs w:val="22"/>
              </w:rPr>
              <w:t>Maksymalna moc na kanał: 5W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7E7" w:rsidRPr="002E5312" w:rsidRDefault="00C207E7" w:rsidP="004A54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07E7" w:rsidRPr="002E5312" w:rsidTr="00A83F8B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E7" w:rsidRPr="00C36223" w:rsidRDefault="006D53BD" w:rsidP="001E05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6223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E7" w:rsidRPr="00C36223" w:rsidRDefault="006D53BD" w:rsidP="00C91A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6223">
              <w:rPr>
                <w:rFonts w:asciiTheme="minorHAnsi" w:hAnsiTheme="minorHAnsi" w:cstheme="minorHAnsi"/>
                <w:b/>
                <w:sz w:val="22"/>
                <w:szCs w:val="22"/>
              </w:rPr>
              <w:t>Sieć: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7E7" w:rsidRPr="002E5312" w:rsidRDefault="00C207E7" w:rsidP="004A54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53BD" w:rsidRPr="002E5312" w:rsidTr="00A83F8B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BD" w:rsidRPr="00C36223" w:rsidRDefault="006D53BD" w:rsidP="001E05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6223">
              <w:rPr>
                <w:rFonts w:asciiTheme="minorHAnsi" w:hAnsiTheme="minorHAnsi" w:cstheme="minorHAnsi"/>
                <w:sz w:val="20"/>
                <w:szCs w:val="20"/>
              </w:rPr>
              <w:t>6.1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BD" w:rsidRPr="00C36223" w:rsidRDefault="006D53BD" w:rsidP="00C91A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6223">
              <w:rPr>
                <w:rFonts w:asciiTheme="minorHAnsi" w:hAnsiTheme="minorHAnsi" w:cstheme="minorHAnsi"/>
                <w:sz w:val="22"/>
                <w:szCs w:val="22"/>
              </w:rPr>
              <w:t>Typ: zintegrowana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3BD" w:rsidRPr="002E5312" w:rsidRDefault="006D53BD" w:rsidP="004A54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53BD" w:rsidRPr="002E5312" w:rsidTr="00A83F8B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BD" w:rsidRPr="00C36223" w:rsidRDefault="00714053" w:rsidP="001E05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6.2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BD" w:rsidRPr="00C36223" w:rsidRDefault="006D53BD" w:rsidP="00C91A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6223">
              <w:rPr>
                <w:rFonts w:asciiTheme="minorHAnsi" w:hAnsiTheme="minorHAnsi" w:cstheme="minorHAnsi"/>
                <w:sz w:val="22"/>
                <w:szCs w:val="22"/>
              </w:rPr>
              <w:t>LAN:</w:t>
            </w:r>
            <w:r w:rsidRPr="00C36223">
              <w:rPr>
                <w:sz w:val="22"/>
                <w:szCs w:val="22"/>
              </w:rPr>
              <w:t xml:space="preserve"> </w:t>
            </w:r>
            <w:r w:rsidRPr="00C36223">
              <w:rPr>
                <w:rFonts w:asciiTheme="minorHAnsi" w:hAnsiTheme="minorHAnsi" w:cstheme="minorHAnsi"/>
                <w:sz w:val="22"/>
                <w:szCs w:val="22"/>
              </w:rPr>
              <w:t>Gigabit Ethernet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3BD" w:rsidRPr="002E5312" w:rsidRDefault="006D53BD" w:rsidP="004A54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53BD" w:rsidRPr="002E5312" w:rsidTr="00A83F8B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BD" w:rsidRPr="00C36223" w:rsidRDefault="00714053" w:rsidP="001E05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6.3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BD" w:rsidRPr="00C36223" w:rsidRDefault="006D53BD" w:rsidP="00C91A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6223">
              <w:rPr>
                <w:rFonts w:asciiTheme="minorHAnsi" w:hAnsiTheme="minorHAnsi" w:cstheme="minorHAnsi"/>
                <w:sz w:val="22"/>
                <w:szCs w:val="22"/>
              </w:rPr>
              <w:t>Wi-Fi: tak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3BD" w:rsidRPr="002E5312" w:rsidRDefault="006D53BD" w:rsidP="004A54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53BD" w:rsidRPr="002E5312" w:rsidTr="00A83F8B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BD" w:rsidRPr="00C36223" w:rsidRDefault="006D53BD" w:rsidP="001E05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6223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BD" w:rsidRPr="00C36223" w:rsidRDefault="006D53BD" w:rsidP="00C91A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6223">
              <w:rPr>
                <w:rFonts w:asciiTheme="minorHAnsi" w:hAnsiTheme="minorHAnsi" w:cstheme="minorHAnsi"/>
                <w:b/>
                <w:sz w:val="22"/>
                <w:szCs w:val="22"/>
              </w:rPr>
              <w:t>Dodatkowe złącza: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3BD" w:rsidRPr="002E5312" w:rsidRDefault="006D53BD" w:rsidP="004A54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53BD" w:rsidRPr="002E5312" w:rsidTr="00A83F8B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BD" w:rsidRPr="00C36223" w:rsidRDefault="00714053" w:rsidP="001E05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7.1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BD" w:rsidRPr="00C36223" w:rsidRDefault="006D53BD" w:rsidP="00C91A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6223">
              <w:rPr>
                <w:rFonts w:asciiTheme="minorHAnsi" w:hAnsiTheme="minorHAnsi" w:cstheme="minorHAnsi"/>
                <w:sz w:val="22"/>
                <w:szCs w:val="22"/>
              </w:rPr>
              <w:t>HDMI: 1 (HDMI (Typ A))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3BD" w:rsidRPr="002E5312" w:rsidRDefault="006D53BD" w:rsidP="004A54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53BD" w:rsidRPr="002E5312" w:rsidTr="00A83F8B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BD" w:rsidRPr="00C36223" w:rsidRDefault="00714053" w:rsidP="001E05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7.2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BD" w:rsidRPr="00C36223" w:rsidRDefault="006D53BD" w:rsidP="00C91A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6223">
              <w:rPr>
                <w:rFonts w:asciiTheme="minorHAnsi" w:hAnsiTheme="minorHAnsi" w:cstheme="minorHAnsi"/>
                <w:sz w:val="22"/>
                <w:szCs w:val="22"/>
              </w:rPr>
              <w:t>VGA: 1 (15-pin D-</w:t>
            </w:r>
            <w:proofErr w:type="spellStart"/>
            <w:r w:rsidRPr="00C36223">
              <w:rPr>
                <w:rFonts w:asciiTheme="minorHAnsi" w:hAnsiTheme="minorHAnsi" w:cstheme="minorHAnsi"/>
                <w:sz w:val="22"/>
                <w:szCs w:val="22"/>
              </w:rPr>
              <w:t>sub</w:t>
            </w:r>
            <w:proofErr w:type="spellEnd"/>
            <w:r w:rsidRPr="00C3622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3BD" w:rsidRPr="002E5312" w:rsidRDefault="006D53BD" w:rsidP="004A54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53BD" w:rsidRPr="002E5312" w:rsidTr="00A83F8B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BD" w:rsidRPr="00C36223" w:rsidRDefault="00714053" w:rsidP="001E05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7.3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BD" w:rsidRPr="00C36223" w:rsidRDefault="006D53BD" w:rsidP="00C91A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6223">
              <w:rPr>
                <w:rFonts w:asciiTheme="minorHAnsi" w:hAnsiTheme="minorHAnsi" w:cstheme="minorHAnsi"/>
                <w:sz w:val="22"/>
                <w:szCs w:val="22"/>
              </w:rPr>
              <w:t>Audio Line-In: 1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3BD" w:rsidRPr="002E5312" w:rsidRDefault="006D53BD" w:rsidP="004A54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53BD" w:rsidRPr="002E5312" w:rsidTr="00A83F8B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BD" w:rsidRPr="00C36223" w:rsidRDefault="00714053" w:rsidP="001E05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7.4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BD" w:rsidRPr="00C36223" w:rsidRDefault="006D53BD" w:rsidP="00C91A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6223">
              <w:rPr>
                <w:rFonts w:asciiTheme="minorHAnsi" w:hAnsiTheme="minorHAnsi" w:cstheme="minorHAnsi"/>
                <w:sz w:val="22"/>
                <w:szCs w:val="22"/>
              </w:rPr>
              <w:t>LAN: 1 (RJ-45)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3BD" w:rsidRPr="002E5312" w:rsidRDefault="006D53BD" w:rsidP="004A54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07E7" w:rsidRPr="002E5312" w:rsidTr="00A83F8B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E7" w:rsidRPr="00C36223" w:rsidRDefault="00714053" w:rsidP="001E05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7.5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E7" w:rsidRPr="00C36223" w:rsidRDefault="001D28E9" w:rsidP="00C91A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6223">
              <w:rPr>
                <w:rFonts w:asciiTheme="minorHAnsi" w:hAnsiTheme="minorHAnsi" w:cstheme="minorHAnsi"/>
                <w:sz w:val="22"/>
                <w:szCs w:val="22"/>
              </w:rPr>
              <w:t>USB 2.0: 2 (USB 2.0 (Typ A))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7E7" w:rsidRPr="002E5312" w:rsidRDefault="00C207E7" w:rsidP="004A54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28E9" w:rsidRPr="002E5312" w:rsidTr="00A83F8B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E9" w:rsidRPr="00C36223" w:rsidRDefault="00714053" w:rsidP="001E05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7.6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E9" w:rsidRPr="00C36223" w:rsidRDefault="001D28E9" w:rsidP="00C91A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6223">
              <w:rPr>
                <w:rFonts w:asciiTheme="minorHAnsi" w:hAnsiTheme="minorHAnsi" w:cstheme="minorHAnsi"/>
                <w:sz w:val="22"/>
                <w:szCs w:val="22"/>
              </w:rPr>
              <w:t>USB 3.0:</w:t>
            </w:r>
            <w:r w:rsidRPr="00C36223">
              <w:rPr>
                <w:sz w:val="22"/>
                <w:szCs w:val="22"/>
              </w:rPr>
              <w:t xml:space="preserve"> </w:t>
            </w:r>
            <w:r w:rsidRPr="00C36223">
              <w:rPr>
                <w:rFonts w:asciiTheme="minorHAnsi" w:hAnsiTheme="minorHAnsi" w:cstheme="minorHAnsi"/>
                <w:sz w:val="22"/>
                <w:szCs w:val="22"/>
              </w:rPr>
              <w:t>2 (USB 2.0 (Typ A))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8E9" w:rsidRPr="002E5312" w:rsidRDefault="001D28E9" w:rsidP="004A54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28E9" w:rsidRPr="002E5312" w:rsidTr="00A83F8B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E9" w:rsidRPr="00C36223" w:rsidRDefault="00454582" w:rsidP="001E05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6223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E9" w:rsidRPr="00C36223" w:rsidRDefault="00454582" w:rsidP="00C91A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6223">
              <w:rPr>
                <w:rFonts w:asciiTheme="minorHAnsi" w:hAnsiTheme="minorHAnsi" w:cstheme="minorHAnsi"/>
                <w:b/>
                <w:sz w:val="22"/>
                <w:szCs w:val="22"/>
              </w:rPr>
              <w:t>Oprogramowanie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8E9" w:rsidRPr="002E5312" w:rsidRDefault="001D28E9" w:rsidP="004A54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28E9" w:rsidRPr="002E5312" w:rsidTr="00A83F8B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E9" w:rsidRPr="00C36223" w:rsidRDefault="00714053" w:rsidP="001E05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8.1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E9" w:rsidRPr="00C36223" w:rsidRDefault="00454582" w:rsidP="00C91A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6223">
              <w:rPr>
                <w:rFonts w:asciiTheme="minorHAnsi" w:hAnsiTheme="minorHAnsi" w:cstheme="minorHAnsi"/>
                <w:sz w:val="22"/>
                <w:szCs w:val="22"/>
              </w:rPr>
              <w:t xml:space="preserve">Windows 10 </w:t>
            </w:r>
            <w:proofErr w:type="spellStart"/>
            <w:r w:rsidRPr="00C36223">
              <w:rPr>
                <w:rFonts w:asciiTheme="minorHAnsi" w:hAnsiTheme="minorHAnsi" w:cstheme="minorHAnsi"/>
                <w:sz w:val="22"/>
                <w:szCs w:val="22"/>
              </w:rPr>
              <w:t>IoT</w:t>
            </w:r>
            <w:proofErr w:type="spellEnd"/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8E9" w:rsidRPr="002E5312" w:rsidRDefault="001D28E9" w:rsidP="004A54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28E9" w:rsidRPr="002E5312" w:rsidTr="00A83F8B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E9" w:rsidRPr="00C36223" w:rsidRDefault="00950344" w:rsidP="001E05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622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9.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E9" w:rsidRPr="00C36223" w:rsidRDefault="00950344" w:rsidP="00C91A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6223">
              <w:rPr>
                <w:rFonts w:asciiTheme="minorHAnsi" w:hAnsiTheme="minorHAnsi" w:cstheme="minorHAnsi"/>
                <w:b/>
                <w:sz w:val="22"/>
                <w:szCs w:val="22"/>
              </w:rPr>
              <w:t>Zasilanie: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8E9" w:rsidRPr="002E5312" w:rsidRDefault="001D28E9" w:rsidP="004A54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28E9" w:rsidRPr="002E5312" w:rsidTr="00A83F8B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E9" w:rsidRPr="00C36223" w:rsidRDefault="00714053" w:rsidP="001E05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9.1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E9" w:rsidRPr="00C36223" w:rsidRDefault="00950344" w:rsidP="00C91A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6223">
              <w:rPr>
                <w:rFonts w:asciiTheme="minorHAnsi" w:hAnsiTheme="minorHAnsi" w:cstheme="minorHAnsi"/>
                <w:sz w:val="22"/>
                <w:szCs w:val="22"/>
              </w:rPr>
              <w:t>Zasilacz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8E9" w:rsidRPr="002E5312" w:rsidRDefault="001D28E9" w:rsidP="004A54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54582" w:rsidRPr="002E5312" w:rsidTr="00A83F8B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2" w:rsidRPr="00C36223" w:rsidRDefault="00714053" w:rsidP="001E05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9.</w:t>
            </w:r>
            <w:r w:rsidR="00406F9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2" w:rsidRPr="00C36223" w:rsidRDefault="00950344" w:rsidP="00C91A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6223">
              <w:rPr>
                <w:rFonts w:asciiTheme="minorHAnsi" w:hAnsiTheme="minorHAnsi" w:cstheme="minorHAnsi"/>
                <w:sz w:val="22"/>
                <w:szCs w:val="22"/>
              </w:rPr>
              <w:t>Napięcie: AC 100-240 V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582" w:rsidRPr="002E5312" w:rsidRDefault="00454582" w:rsidP="004A54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54582" w:rsidRPr="002E5312" w:rsidTr="00A83F8B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2" w:rsidRPr="00C36223" w:rsidRDefault="00714053" w:rsidP="001E05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9.</w:t>
            </w:r>
            <w:r w:rsidR="00406F9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2" w:rsidRPr="00C36223" w:rsidRDefault="00950344" w:rsidP="00C91A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6223">
              <w:rPr>
                <w:rFonts w:asciiTheme="minorHAnsi" w:hAnsiTheme="minorHAnsi" w:cstheme="minorHAnsi"/>
                <w:sz w:val="22"/>
                <w:szCs w:val="22"/>
              </w:rPr>
              <w:t xml:space="preserve">Częstotliwość 50/60 </w:t>
            </w:r>
            <w:proofErr w:type="spellStart"/>
            <w:r w:rsidRPr="00C36223">
              <w:rPr>
                <w:rFonts w:asciiTheme="minorHAnsi" w:hAnsiTheme="minorHAnsi" w:cstheme="minorHAnsi"/>
                <w:sz w:val="22"/>
                <w:szCs w:val="22"/>
              </w:rPr>
              <w:t>Hz</w:t>
            </w:r>
            <w:proofErr w:type="spellEnd"/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582" w:rsidRPr="002E5312" w:rsidRDefault="00454582" w:rsidP="004A54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54582" w:rsidRPr="002E5312" w:rsidTr="00A83F8B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2" w:rsidRPr="00C36223" w:rsidRDefault="00714053" w:rsidP="001E05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9.</w:t>
            </w:r>
            <w:r w:rsidR="00406F9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2" w:rsidRPr="00C36223" w:rsidRDefault="00950344" w:rsidP="00C91A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6223">
              <w:rPr>
                <w:rFonts w:asciiTheme="minorHAnsi" w:hAnsiTheme="minorHAnsi" w:cstheme="minorHAnsi"/>
                <w:sz w:val="22"/>
                <w:szCs w:val="22"/>
              </w:rPr>
              <w:t>Moc: 180W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582" w:rsidRPr="002E5312" w:rsidRDefault="00454582" w:rsidP="004A54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54582" w:rsidRPr="002E5312" w:rsidTr="00A83F8B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2" w:rsidRPr="00C36223" w:rsidRDefault="001C6D22" w:rsidP="001E05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6223"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2" w:rsidRPr="00C36223" w:rsidRDefault="001C6D22" w:rsidP="00C91A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6223">
              <w:rPr>
                <w:rFonts w:asciiTheme="minorHAnsi" w:hAnsiTheme="minorHAnsi" w:cstheme="minorHAnsi"/>
                <w:b/>
                <w:sz w:val="22"/>
                <w:szCs w:val="22"/>
              </w:rPr>
              <w:t>Wykonanie: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582" w:rsidRPr="002E5312" w:rsidRDefault="00454582" w:rsidP="004A54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54582" w:rsidRPr="002E5312" w:rsidTr="00A83F8B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2" w:rsidRPr="00C36223" w:rsidRDefault="001C6D22" w:rsidP="001E05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6223">
              <w:rPr>
                <w:rFonts w:asciiTheme="minorHAnsi" w:hAnsiTheme="minorHAnsi" w:cstheme="minorHAnsi"/>
                <w:sz w:val="20"/>
                <w:szCs w:val="20"/>
              </w:rPr>
              <w:t>10.1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2" w:rsidRPr="00C36223" w:rsidRDefault="001C6D22" w:rsidP="00C91A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6223">
              <w:rPr>
                <w:rFonts w:asciiTheme="minorHAnsi" w:hAnsiTheme="minorHAnsi" w:cstheme="minorHAnsi"/>
                <w:sz w:val="22"/>
                <w:szCs w:val="22"/>
              </w:rPr>
              <w:t>Kolor czarny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582" w:rsidRPr="002E5312" w:rsidRDefault="00454582" w:rsidP="004A54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54582" w:rsidRPr="002E5312" w:rsidTr="00A83F8B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2" w:rsidRPr="00C36223" w:rsidRDefault="001C6D22" w:rsidP="001E05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6223"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2" w:rsidRPr="00C36223" w:rsidRDefault="001C6D22" w:rsidP="00C91A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6223">
              <w:rPr>
                <w:rFonts w:asciiTheme="minorHAnsi" w:hAnsiTheme="minorHAnsi" w:cstheme="minorHAnsi"/>
                <w:b/>
                <w:sz w:val="22"/>
                <w:szCs w:val="22"/>
              </w:rPr>
              <w:t>Environment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582" w:rsidRPr="002E5312" w:rsidRDefault="00454582" w:rsidP="004A54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54582" w:rsidRPr="002E5312" w:rsidTr="00A83F8B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2" w:rsidRPr="00C36223" w:rsidRDefault="00C2581B" w:rsidP="001E05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11.1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2" w:rsidRPr="00C36223" w:rsidRDefault="001C6D22" w:rsidP="00C91A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6223">
              <w:rPr>
                <w:rFonts w:asciiTheme="minorHAnsi" w:hAnsiTheme="minorHAnsi" w:cstheme="minorHAnsi"/>
                <w:sz w:val="22"/>
                <w:szCs w:val="22"/>
              </w:rPr>
              <w:t>Max. temperatura robocza pracy: 50 °C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582" w:rsidRPr="002E5312" w:rsidRDefault="00454582" w:rsidP="004A54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54582" w:rsidRPr="002E5312" w:rsidTr="00A83F8B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2" w:rsidRPr="00C36223" w:rsidRDefault="00C2581B" w:rsidP="001E05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11.2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2" w:rsidRPr="00C36223" w:rsidRDefault="00E45EE6" w:rsidP="00E45E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6223">
              <w:rPr>
                <w:rFonts w:asciiTheme="minorHAnsi" w:hAnsiTheme="minorHAnsi" w:cstheme="minorHAnsi"/>
                <w:sz w:val="22"/>
                <w:szCs w:val="22"/>
              </w:rPr>
              <w:t>Maksymalna wilgotność: 80%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582" w:rsidRPr="002E5312" w:rsidRDefault="00454582" w:rsidP="004A54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54582" w:rsidRPr="002E5312" w:rsidTr="00A83F8B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2" w:rsidRPr="00C36223" w:rsidRDefault="00C2581B" w:rsidP="001E05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11.3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2" w:rsidRPr="00C36223" w:rsidRDefault="00E45EE6" w:rsidP="00C91A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6223">
              <w:rPr>
                <w:rFonts w:asciiTheme="minorHAnsi" w:hAnsiTheme="minorHAnsi" w:cstheme="minorHAnsi"/>
                <w:sz w:val="22"/>
                <w:szCs w:val="22"/>
              </w:rPr>
              <w:t>Min. temperatura robocza pracy:</w:t>
            </w:r>
            <w:r w:rsidRPr="00C36223">
              <w:rPr>
                <w:sz w:val="22"/>
                <w:szCs w:val="22"/>
              </w:rPr>
              <w:t xml:space="preserve"> </w:t>
            </w:r>
            <w:r w:rsidRPr="00C36223">
              <w:rPr>
                <w:rFonts w:asciiTheme="minorHAnsi" w:hAnsiTheme="minorHAnsi" w:cstheme="minorHAnsi"/>
                <w:sz w:val="22"/>
                <w:szCs w:val="22"/>
              </w:rPr>
              <w:t>0 °C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582" w:rsidRPr="002E5312" w:rsidRDefault="00454582" w:rsidP="004A54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5EE6" w:rsidRPr="002E5312" w:rsidTr="00A83F8B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E6" w:rsidRPr="00C36223" w:rsidRDefault="00C2581B" w:rsidP="001E05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11.4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E6" w:rsidRPr="00C36223" w:rsidRDefault="0084438F" w:rsidP="00C91A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6223">
              <w:rPr>
                <w:rFonts w:asciiTheme="minorHAnsi" w:hAnsiTheme="minorHAnsi" w:cstheme="minorHAnsi"/>
                <w:sz w:val="22"/>
                <w:szCs w:val="22"/>
              </w:rPr>
              <w:t>Minimalna wilgotność: 10%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5EE6" w:rsidRPr="002E5312" w:rsidRDefault="00E45EE6" w:rsidP="004A54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5EE6" w:rsidRPr="002E5312" w:rsidTr="00A83F8B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E6" w:rsidRPr="00C36223" w:rsidRDefault="00BF604E" w:rsidP="001E05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6223">
              <w:rPr>
                <w:rFonts w:asciiTheme="minorHAnsi" w:hAnsiTheme="minorHAnsi" w:cstheme="minorHAnsi"/>
                <w:sz w:val="20"/>
                <w:szCs w:val="20"/>
              </w:rPr>
              <w:t>12.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E6" w:rsidRPr="00C36223" w:rsidRDefault="00BF604E" w:rsidP="00C91A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6223">
              <w:rPr>
                <w:rFonts w:asciiTheme="minorHAnsi" w:hAnsiTheme="minorHAnsi" w:cstheme="minorHAnsi"/>
                <w:b/>
                <w:sz w:val="22"/>
                <w:szCs w:val="22"/>
              </w:rPr>
              <w:t>Rozmiar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5EE6" w:rsidRPr="002E5312" w:rsidRDefault="00E45EE6" w:rsidP="004A54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5EE6" w:rsidRPr="002E5312" w:rsidTr="00A83F8B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E6" w:rsidRPr="00C36223" w:rsidRDefault="00281511" w:rsidP="001E05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12.1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E6" w:rsidRPr="00C36223" w:rsidRDefault="00BF604E" w:rsidP="00C91A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6223">
              <w:rPr>
                <w:rFonts w:asciiTheme="minorHAnsi" w:hAnsiTheme="minorHAnsi" w:cstheme="minorHAnsi"/>
                <w:sz w:val="22"/>
                <w:szCs w:val="22"/>
              </w:rPr>
              <w:t>Wysokość (mm): od 1850mm do 195</w:t>
            </w:r>
            <w:r w:rsidR="0034668B" w:rsidRPr="00C36223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C36223">
              <w:rPr>
                <w:rFonts w:asciiTheme="minorHAnsi" w:hAnsiTheme="minorHAnsi" w:cstheme="minorHAnsi"/>
                <w:sz w:val="22"/>
                <w:szCs w:val="22"/>
              </w:rPr>
              <w:t>mm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5EE6" w:rsidRPr="002E5312" w:rsidRDefault="00E45EE6" w:rsidP="004A54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5EE6" w:rsidRPr="002E5312" w:rsidTr="00A83F8B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E6" w:rsidRPr="00C36223" w:rsidRDefault="00281511" w:rsidP="001E05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12.2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E6" w:rsidRPr="00C36223" w:rsidRDefault="00BF604E" w:rsidP="00C91A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6223">
              <w:rPr>
                <w:rFonts w:asciiTheme="minorHAnsi" w:hAnsiTheme="minorHAnsi" w:cstheme="minorHAnsi"/>
                <w:sz w:val="22"/>
                <w:szCs w:val="22"/>
              </w:rPr>
              <w:t xml:space="preserve">Głębokość (mm): </w:t>
            </w:r>
            <w:r w:rsidR="0046435C" w:rsidRPr="00C36223">
              <w:rPr>
                <w:rFonts w:asciiTheme="minorHAnsi" w:hAnsiTheme="minorHAnsi" w:cstheme="minorHAnsi"/>
                <w:sz w:val="22"/>
                <w:szCs w:val="22"/>
              </w:rPr>
              <w:t xml:space="preserve">od 790 do </w:t>
            </w:r>
            <w:r w:rsidRPr="00C36223">
              <w:rPr>
                <w:rFonts w:asciiTheme="minorHAnsi" w:hAnsiTheme="minorHAnsi" w:cstheme="minorHAnsi"/>
                <w:sz w:val="22"/>
                <w:szCs w:val="22"/>
              </w:rPr>
              <w:t>791mm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5EE6" w:rsidRPr="002E5312" w:rsidRDefault="00E45EE6" w:rsidP="004A54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5EE6" w:rsidRPr="002E5312" w:rsidTr="00A83F8B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E6" w:rsidRPr="00C36223" w:rsidRDefault="00281511" w:rsidP="001E05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12.3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E6" w:rsidRPr="00C36223" w:rsidRDefault="00BF604E" w:rsidP="00C91A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6223">
              <w:rPr>
                <w:rFonts w:asciiTheme="minorHAnsi" w:hAnsiTheme="minorHAnsi" w:cstheme="minorHAnsi"/>
                <w:sz w:val="22"/>
                <w:szCs w:val="22"/>
              </w:rPr>
              <w:t>Szerokość (mm): od 450mm do 500 mm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5EE6" w:rsidRPr="002E5312" w:rsidRDefault="00E45EE6" w:rsidP="004A54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5EE6" w:rsidRPr="002E5312" w:rsidTr="00A83F8B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E6" w:rsidRPr="00C36223" w:rsidRDefault="00281511" w:rsidP="001E05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12.4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E6" w:rsidRPr="00C36223" w:rsidRDefault="00BF604E" w:rsidP="00C91A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6223">
              <w:rPr>
                <w:rFonts w:asciiTheme="minorHAnsi" w:hAnsiTheme="minorHAnsi" w:cstheme="minorHAnsi"/>
                <w:sz w:val="22"/>
                <w:szCs w:val="22"/>
              </w:rPr>
              <w:t>Waga nominalna od 62 kg do 64 kg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5EE6" w:rsidRPr="002E5312" w:rsidRDefault="00E45EE6" w:rsidP="004A54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5EE6" w:rsidRPr="002E5312" w:rsidTr="00A83F8B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E6" w:rsidRPr="00C36223" w:rsidRDefault="00790C5F" w:rsidP="001E05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6223">
              <w:rPr>
                <w:rFonts w:asciiTheme="minorHAnsi" w:hAnsiTheme="minorHAnsi" w:cstheme="minorHAnsi"/>
                <w:sz w:val="20"/>
                <w:szCs w:val="20"/>
              </w:rPr>
              <w:t>13.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E6" w:rsidRPr="00C36223" w:rsidRDefault="00790C5F" w:rsidP="00C91A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6223">
              <w:rPr>
                <w:rFonts w:asciiTheme="minorHAnsi" w:hAnsiTheme="minorHAnsi" w:cstheme="minorHAnsi"/>
                <w:sz w:val="22"/>
                <w:szCs w:val="22"/>
              </w:rPr>
              <w:t>Instrukcja obsługi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5EE6" w:rsidRPr="002E5312" w:rsidRDefault="00E45EE6" w:rsidP="004A54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5EE6" w:rsidRPr="002E5312" w:rsidTr="00A83F8B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E6" w:rsidRPr="00C36223" w:rsidRDefault="00790C5F" w:rsidP="001E05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6223">
              <w:rPr>
                <w:rFonts w:asciiTheme="minorHAnsi" w:hAnsiTheme="minorHAnsi" w:cstheme="minorHAnsi"/>
                <w:sz w:val="20"/>
                <w:szCs w:val="20"/>
              </w:rPr>
              <w:t>14.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E6" w:rsidRPr="00C36223" w:rsidRDefault="00790C5F" w:rsidP="00C91A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6223">
              <w:rPr>
                <w:rFonts w:asciiTheme="minorHAnsi" w:hAnsiTheme="minorHAnsi" w:cstheme="minorHAnsi"/>
                <w:sz w:val="22"/>
                <w:szCs w:val="22"/>
              </w:rPr>
              <w:t>Karta gwarancyjna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5EE6" w:rsidRPr="002E5312" w:rsidRDefault="00E45EE6" w:rsidP="004A54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6BB2" w:rsidRPr="002E5312" w:rsidTr="00A83F8B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C36223" w:rsidRDefault="00281511" w:rsidP="001E05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15.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C36223" w:rsidRDefault="00756BB2" w:rsidP="00857E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6223">
              <w:rPr>
                <w:rFonts w:asciiTheme="minorHAnsi" w:hAnsiTheme="minorHAnsi" w:cstheme="minorHAnsi"/>
                <w:sz w:val="22"/>
                <w:szCs w:val="22"/>
              </w:rPr>
              <w:t>Transport z wniesieniem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6BB2" w:rsidRPr="002E5312" w:rsidRDefault="00756BB2" w:rsidP="00857E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6BB2" w:rsidRPr="002E5312" w:rsidTr="00A83F8B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C36223" w:rsidRDefault="00281511" w:rsidP="001E05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16.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C36223" w:rsidRDefault="00756BB2" w:rsidP="009672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6223">
              <w:rPr>
                <w:rFonts w:asciiTheme="minorHAnsi" w:hAnsiTheme="minorHAnsi" w:cstheme="minorHAnsi"/>
                <w:sz w:val="22"/>
                <w:szCs w:val="22"/>
              </w:rPr>
              <w:t>Dostawa i montaż  na miejsce wskazane przez Zamawiającego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6BB2" w:rsidRPr="002E5312" w:rsidRDefault="00756BB2" w:rsidP="009672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41A6" w:rsidRPr="002E5312" w:rsidTr="00A83F8B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A6" w:rsidRDefault="00A641A6" w:rsidP="001E05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17.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A6" w:rsidRPr="00C36223" w:rsidRDefault="00A641A6" w:rsidP="009672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Koszt dostawy wliczony w cenę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1A6" w:rsidRPr="002E5312" w:rsidRDefault="00A641A6" w:rsidP="009672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6BB2" w:rsidRPr="002E5312" w:rsidTr="00A83F8B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C36223" w:rsidRDefault="00281511" w:rsidP="001E05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A641A6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C36223" w:rsidRDefault="00756BB2" w:rsidP="009672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0BD4">
              <w:rPr>
                <w:rFonts w:asciiTheme="minorHAnsi" w:hAnsiTheme="minorHAnsi" w:cstheme="minorHAnsi"/>
                <w:sz w:val="22"/>
                <w:szCs w:val="22"/>
              </w:rPr>
              <w:t>Uruchomienie i szkolenie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6BB2" w:rsidRPr="002E5312" w:rsidRDefault="00756BB2" w:rsidP="009672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4D24" w:rsidRPr="002E5312" w:rsidTr="00372739">
        <w:trPr>
          <w:trHeight w:val="1496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C36223" w:rsidRDefault="00281511" w:rsidP="001E05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A641A6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C36223" w:rsidRDefault="00756BB2" w:rsidP="009672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6223">
              <w:rPr>
                <w:rFonts w:asciiTheme="minorHAnsi" w:hAnsiTheme="minorHAnsi" w:cstheme="minorHAnsi"/>
                <w:sz w:val="22"/>
                <w:szCs w:val="22"/>
              </w:rPr>
              <w:t xml:space="preserve">Stała opieka serwisowa w okresie gwarancyjnym i pogwarancyjnym zapewniona będzie przez placówkę serwisową w kraju. </w:t>
            </w:r>
          </w:p>
          <w:p w:rsidR="00756BB2" w:rsidRPr="00C36223" w:rsidRDefault="00756BB2" w:rsidP="009672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6223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Proszę podać: nazwa, adres, telefon, e-mail.</w:t>
            </w:r>
          </w:p>
        </w:tc>
        <w:tc>
          <w:tcPr>
            <w:tcW w:w="2463" w:type="pct"/>
            <w:gridSpan w:val="2"/>
            <w:shd w:val="clear" w:color="auto" w:fill="FFFFFF" w:themeFill="background1"/>
          </w:tcPr>
          <w:p w:rsidR="009D4D24" w:rsidRPr="002E5312" w:rsidRDefault="009D4D24"/>
        </w:tc>
      </w:tr>
    </w:tbl>
    <w:p w:rsidR="00871FD7" w:rsidRPr="002E5312" w:rsidRDefault="00871FD7" w:rsidP="00871FD7">
      <w:pPr>
        <w:ind w:left="360"/>
        <w:rPr>
          <w:rFonts w:asciiTheme="minorHAnsi" w:hAnsiTheme="minorHAnsi" w:cstheme="minorHAnsi"/>
          <w:sz w:val="20"/>
          <w:szCs w:val="20"/>
        </w:rPr>
      </w:pPr>
    </w:p>
    <w:p w:rsidR="00B16FAB" w:rsidRPr="00B16FAB" w:rsidRDefault="00B16FAB" w:rsidP="002C1D33">
      <w:pPr>
        <w:rPr>
          <w:rFonts w:asciiTheme="minorHAnsi" w:hAnsiTheme="minorHAnsi" w:cstheme="minorHAnsi"/>
          <w:sz w:val="20"/>
          <w:szCs w:val="20"/>
        </w:rPr>
      </w:pPr>
      <w:r w:rsidRPr="00B16FAB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B16FAB" w:rsidRDefault="00B16FAB" w:rsidP="00575377">
      <w:pPr>
        <w:jc w:val="center"/>
        <w:rPr>
          <w:rFonts w:asciiTheme="minorHAnsi" w:hAnsiTheme="minorHAnsi" w:cstheme="minorHAnsi"/>
          <w:sz w:val="20"/>
          <w:szCs w:val="20"/>
        </w:rPr>
      </w:pPr>
      <w:r w:rsidRPr="00B16FAB">
        <w:rPr>
          <w:rFonts w:asciiTheme="minorHAnsi" w:hAnsiTheme="minorHAnsi" w:cstheme="minorHAnsi"/>
          <w:sz w:val="20"/>
          <w:szCs w:val="20"/>
        </w:rPr>
        <w:t>Wykonawca oświadcza, że oferowane powyżej urządzenie jest fabrycznie nowe, niepowystawowe,  kompletne i po uruchomieniu  będzie gotowe do  pracy,  bez żadnych dodatkowych zakupów  i inwestycji.</w:t>
      </w:r>
    </w:p>
    <w:p w:rsidR="00B16FAB" w:rsidRDefault="00B16FAB" w:rsidP="00575377">
      <w:pPr>
        <w:ind w:left="360"/>
        <w:jc w:val="center"/>
        <w:rPr>
          <w:rFonts w:asciiTheme="minorHAnsi" w:hAnsiTheme="minorHAnsi" w:cstheme="minorHAnsi"/>
          <w:sz w:val="20"/>
          <w:szCs w:val="20"/>
        </w:rPr>
      </w:pPr>
    </w:p>
    <w:p w:rsidR="00B16FAB" w:rsidRDefault="00B16FAB" w:rsidP="00575377">
      <w:pPr>
        <w:ind w:left="360"/>
        <w:jc w:val="center"/>
        <w:rPr>
          <w:rFonts w:asciiTheme="minorHAnsi" w:hAnsiTheme="minorHAnsi" w:cstheme="minorHAnsi"/>
          <w:sz w:val="20"/>
          <w:szCs w:val="20"/>
        </w:rPr>
      </w:pPr>
    </w:p>
    <w:p w:rsidR="00B16FAB" w:rsidRDefault="00B16FAB" w:rsidP="00575377">
      <w:pPr>
        <w:ind w:left="360"/>
        <w:jc w:val="center"/>
        <w:rPr>
          <w:rFonts w:asciiTheme="minorHAnsi" w:hAnsiTheme="minorHAnsi" w:cstheme="minorHAnsi"/>
          <w:sz w:val="20"/>
          <w:szCs w:val="20"/>
        </w:rPr>
      </w:pPr>
    </w:p>
    <w:p w:rsidR="00B25D11" w:rsidRDefault="00B25D11" w:rsidP="00B25D11">
      <w:pPr>
        <w:ind w:left="360"/>
        <w:rPr>
          <w:rFonts w:asciiTheme="minorHAnsi" w:hAnsiTheme="minorHAnsi" w:cstheme="minorHAnsi"/>
          <w:sz w:val="20"/>
          <w:szCs w:val="20"/>
        </w:rPr>
      </w:pPr>
    </w:p>
    <w:p w:rsidR="00B25D11" w:rsidRDefault="00B25D11" w:rsidP="00B25D11">
      <w:pPr>
        <w:ind w:left="360"/>
        <w:rPr>
          <w:rFonts w:asciiTheme="minorHAnsi" w:hAnsiTheme="minorHAnsi" w:cstheme="minorHAnsi"/>
          <w:sz w:val="20"/>
          <w:szCs w:val="20"/>
        </w:rPr>
      </w:pPr>
    </w:p>
    <w:p w:rsidR="00B25D11" w:rsidRDefault="00B25D11" w:rsidP="00B25D11">
      <w:pPr>
        <w:ind w:left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Data……………..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………………………………………………</w:t>
      </w:r>
    </w:p>
    <w:p w:rsidR="00871FD7" w:rsidRDefault="00B25D11" w:rsidP="00B25D11">
      <w:pPr>
        <w:ind w:left="5316" w:firstLine="348"/>
        <w:rPr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pieczęć i podpis Wykonawcy</w:t>
      </w:r>
    </w:p>
    <w:sectPr w:rsidR="00871FD7" w:rsidSect="009D7A00">
      <w:pgSz w:w="12240" w:h="15840"/>
      <w:pgMar w:top="56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E7B60"/>
    <w:multiLevelType w:val="hybridMultilevel"/>
    <w:tmpl w:val="5E30BBD8"/>
    <w:lvl w:ilvl="0" w:tplc="4A78588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C2662E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59005A"/>
    <w:multiLevelType w:val="hybridMultilevel"/>
    <w:tmpl w:val="59348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076EF"/>
    <w:multiLevelType w:val="singleLevel"/>
    <w:tmpl w:val="E4CAB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5756D7F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3E36E78"/>
    <w:multiLevelType w:val="multilevel"/>
    <w:tmpl w:val="DCCAD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410BDF"/>
    <w:multiLevelType w:val="singleLevel"/>
    <w:tmpl w:val="340E851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6" w15:restartNumberingAfterBreak="0">
    <w:nsid w:val="2A0829FC"/>
    <w:multiLevelType w:val="multilevel"/>
    <w:tmpl w:val="D2F22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78C"/>
    <w:rsid w:val="00040528"/>
    <w:rsid w:val="0008047C"/>
    <w:rsid w:val="000A59C7"/>
    <w:rsid w:val="000D42ED"/>
    <w:rsid w:val="000E2749"/>
    <w:rsid w:val="000E7479"/>
    <w:rsid w:val="00104275"/>
    <w:rsid w:val="00105AA5"/>
    <w:rsid w:val="00115D67"/>
    <w:rsid w:val="00117575"/>
    <w:rsid w:val="001300DA"/>
    <w:rsid w:val="00145BCD"/>
    <w:rsid w:val="00157F0A"/>
    <w:rsid w:val="00184095"/>
    <w:rsid w:val="001A1CC5"/>
    <w:rsid w:val="001C6682"/>
    <w:rsid w:val="001C6D22"/>
    <w:rsid w:val="001D1769"/>
    <w:rsid w:val="001D28E9"/>
    <w:rsid w:val="001D7108"/>
    <w:rsid w:val="001E0509"/>
    <w:rsid w:val="001F0CA6"/>
    <w:rsid w:val="001F53CE"/>
    <w:rsid w:val="001F78D3"/>
    <w:rsid w:val="002073DA"/>
    <w:rsid w:val="00212253"/>
    <w:rsid w:val="00215322"/>
    <w:rsid w:val="00232B13"/>
    <w:rsid w:val="00251039"/>
    <w:rsid w:val="00255DB1"/>
    <w:rsid w:val="00272D6A"/>
    <w:rsid w:val="00281511"/>
    <w:rsid w:val="00285B3C"/>
    <w:rsid w:val="002A1BAD"/>
    <w:rsid w:val="002C1D33"/>
    <w:rsid w:val="002E5312"/>
    <w:rsid w:val="002E6422"/>
    <w:rsid w:val="002F14CC"/>
    <w:rsid w:val="00330A1F"/>
    <w:rsid w:val="00337214"/>
    <w:rsid w:val="0034668B"/>
    <w:rsid w:val="0035420F"/>
    <w:rsid w:val="0035702D"/>
    <w:rsid w:val="00372739"/>
    <w:rsid w:val="00391D32"/>
    <w:rsid w:val="0039225D"/>
    <w:rsid w:val="003B3D05"/>
    <w:rsid w:val="003B6DE3"/>
    <w:rsid w:val="003D44A3"/>
    <w:rsid w:val="003D556F"/>
    <w:rsid w:val="003E63E6"/>
    <w:rsid w:val="00406E73"/>
    <w:rsid w:val="00406F96"/>
    <w:rsid w:val="004223DB"/>
    <w:rsid w:val="00427CD8"/>
    <w:rsid w:val="00454582"/>
    <w:rsid w:val="0046435C"/>
    <w:rsid w:val="00466C60"/>
    <w:rsid w:val="0048590B"/>
    <w:rsid w:val="0049091C"/>
    <w:rsid w:val="00490BD4"/>
    <w:rsid w:val="0049328E"/>
    <w:rsid w:val="004940CB"/>
    <w:rsid w:val="004B0D1D"/>
    <w:rsid w:val="004E5928"/>
    <w:rsid w:val="004E5E16"/>
    <w:rsid w:val="004E6ED2"/>
    <w:rsid w:val="00501AEB"/>
    <w:rsid w:val="00503107"/>
    <w:rsid w:val="0054085F"/>
    <w:rsid w:val="0054627E"/>
    <w:rsid w:val="00552256"/>
    <w:rsid w:val="00555480"/>
    <w:rsid w:val="00560F55"/>
    <w:rsid w:val="00575377"/>
    <w:rsid w:val="005A295C"/>
    <w:rsid w:val="005B6FEB"/>
    <w:rsid w:val="005C3B2B"/>
    <w:rsid w:val="005D07EF"/>
    <w:rsid w:val="005D71B3"/>
    <w:rsid w:val="005D77D6"/>
    <w:rsid w:val="005E6920"/>
    <w:rsid w:val="005E75D6"/>
    <w:rsid w:val="0060226B"/>
    <w:rsid w:val="00603181"/>
    <w:rsid w:val="00604441"/>
    <w:rsid w:val="00613AA9"/>
    <w:rsid w:val="0063125B"/>
    <w:rsid w:val="0063566C"/>
    <w:rsid w:val="00641284"/>
    <w:rsid w:val="00641470"/>
    <w:rsid w:val="00646298"/>
    <w:rsid w:val="0064665C"/>
    <w:rsid w:val="0064751A"/>
    <w:rsid w:val="006525F9"/>
    <w:rsid w:val="00654E5A"/>
    <w:rsid w:val="00664DA7"/>
    <w:rsid w:val="00680D0A"/>
    <w:rsid w:val="00683F49"/>
    <w:rsid w:val="006B3332"/>
    <w:rsid w:val="006D53BD"/>
    <w:rsid w:val="006E7C63"/>
    <w:rsid w:val="006F17BA"/>
    <w:rsid w:val="00714053"/>
    <w:rsid w:val="007157A7"/>
    <w:rsid w:val="00724B56"/>
    <w:rsid w:val="0073579B"/>
    <w:rsid w:val="00743A29"/>
    <w:rsid w:val="00756BB2"/>
    <w:rsid w:val="00757BFB"/>
    <w:rsid w:val="00761004"/>
    <w:rsid w:val="007624EC"/>
    <w:rsid w:val="007766AF"/>
    <w:rsid w:val="00784F5A"/>
    <w:rsid w:val="00790C5F"/>
    <w:rsid w:val="007C221E"/>
    <w:rsid w:val="007D2687"/>
    <w:rsid w:val="007D6FE4"/>
    <w:rsid w:val="007E1693"/>
    <w:rsid w:val="0081420F"/>
    <w:rsid w:val="0082612A"/>
    <w:rsid w:val="00832F60"/>
    <w:rsid w:val="00842019"/>
    <w:rsid w:val="0084438F"/>
    <w:rsid w:val="00847A20"/>
    <w:rsid w:val="00857B3D"/>
    <w:rsid w:val="00857E65"/>
    <w:rsid w:val="00871FD7"/>
    <w:rsid w:val="0087694D"/>
    <w:rsid w:val="00882A52"/>
    <w:rsid w:val="008870E7"/>
    <w:rsid w:val="00894330"/>
    <w:rsid w:val="008A5E50"/>
    <w:rsid w:val="008C12D6"/>
    <w:rsid w:val="008E63C1"/>
    <w:rsid w:val="008F0C02"/>
    <w:rsid w:val="0090279D"/>
    <w:rsid w:val="009249A3"/>
    <w:rsid w:val="00933CA9"/>
    <w:rsid w:val="00946F5C"/>
    <w:rsid w:val="00950344"/>
    <w:rsid w:val="00950894"/>
    <w:rsid w:val="009612C2"/>
    <w:rsid w:val="00967237"/>
    <w:rsid w:val="00967F4B"/>
    <w:rsid w:val="009734A6"/>
    <w:rsid w:val="009820F7"/>
    <w:rsid w:val="00990672"/>
    <w:rsid w:val="009A0916"/>
    <w:rsid w:val="009A1403"/>
    <w:rsid w:val="009A254D"/>
    <w:rsid w:val="009B18EC"/>
    <w:rsid w:val="009B3E12"/>
    <w:rsid w:val="009C0166"/>
    <w:rsid w:val="009C6907"/>
    <w:rsid w:val="009D0613"/>
    <w:rsid w:val="009D3176"/>
    <w:rsid w:val="009D4D24"/>
    <w:rsid w:val="009D7A00"/>
    <w:rsid w:val="009E371D"/>
    <w:rsid w:val="00A236F5"/>
    <w:rsid w:val="00A3377D"/>
    <w:rsid w:val="00A641A6"/>
    <w:rsid w:val="00A727B8"/>
    <w:rsid w:val="00A776C5"/>
    <w:rsid w:val="00A80F9A"/>
    <w:rsid w:val="00A83F8B"/>
    <w:rsid w:val="00A90BA6"/>
    <w:rsid w:val="00AD0F85"/>
    <w:rsid w:val="00AD45CB"/>
    <w:rsid w:val="00AF6687"/>
    <w:rsid w:val="00B12E6C"/>
    <w:rsid w:val="00B1617B"/>
    <w:rsid w:val="00B16FAB"/>
    <w:rsid w:val="00B25D11"/>
    <w:rsid w:val="00B434D8"/>
    <w:rsid w:val="00B43F54"/>
    <w:rsid w:val="00B61085"/>
    <w:rsid w:val="00B679CD"/>
    <w:rsid w:val="00B7136C"/>
    <w:rsid w:val="00B76964"/>
    <w:rsid w:val="00B814B9"/>
    <w:rsid w:val="00B928E7"/>
    <w:rsid w:val="00BC303D"/>
    <w:rsid w:val="00BC75EC"/>
    <w:rsid w:val="00BE5823"/>
    <w:rsid w:val="00BF604E"/>
    <w:rsid w:val="00C02996"/>
    <w:rsid w:val="00C116E8"/>
    <w:rsid w:val="00C207E7"/>
    <w:rsid w:val="00C2581B"/>
    <w:rsid w:val="00C3294B"/>
    <w:rsid w:val="00C32A06"/>
    <w:rsid w:val="00C36223"/>
    <w:rsid w:val="00C40307"/>
    <w:rsid w:val="00C6178C"/>
    <w:rsid w:val="00C65FE0"/>
    <w:rsid w:val="00C954CB"/>
    <w:rsid w:val="00CA522D"/>
    <w:rsid w:val="00CD4B25"/>
    <w:rsid w:val="00D05E03"/>
    <w:rsid w:val="00D112B8"/>
    <w:rsid w:val="00D23593"/>
    <w:rsid w:val="00D31B88"/>
    <w:rsid w:val="00D44E75"/>
    <w:rsid w:val="00D5152D"/>
    <w:rsid w:val="00D57A6B"/>
    <w:rsid w:val="00D80113"/>
    <w:rsid w:val="00DB1227"/>
    <w:rsid w:val="00DB2A5B"/>
    <w:rsid w:val="00DB491C"/>
    <w:rsid w:val="00DE05F1"/>
    <w:rsid w:val="00E059A5"/>
    <w:rsid w:val="00E156A6"/>
    <w:rsid w:val="00E22A9B"/>
    <w:rsid w:val="00E40A8F"/>
    <w:rsid w:val="00E45BF4"/>
    <w:rsid w:val="00E45EE6"/>
    <w:rsid w:val="00E47FA1"/>
    <w:rsid w:val="00E55794"/>
    <w:rsid w:val="00E607ED"/>
    <w:rsid w:val="00E76A5C"/>
    <w:rsid w:val="00E8554C"/>
    <w:rsid w:val="00EA152A"/>
    <w:rsid w:val="00EB4483"/>
    <w:rsid w:val="00EC3CA8"/>
    <w:rsid w:val="00ED7A19"/>
    <w:rsid w:val="00EF0ACC"/>
    <w:rsid w:val="00EF2863"/>
    <w:rsid w:val="00F11927"/>
    <w:rsid w:val="00F31759"/>
    <w:rsid w:val="00F4377F"/>
    <w:rsid w:val="00F475E5"/>
    <w:rsid w:val="00F50ACF"/>
    <w:rsid w:val="00F51131"/>
    <w:rsid w:val="00F5217E"/>
    <w:rsid w:val="00F6018D"/>
    <w:rsid w:val="00F7042F"/>
    <w:rsid w:val="00F93691"/>
    <w:rsid w:val="00FA1B33"/>
    <w:rsid w:val="00FE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982FB0"/>
  <w15:docId w15:val="{03064B70-C8C7-41C6-9C23-6E70516D4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8047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08047C"/>
    <w:pPr>
      <w:keepNext/>
      <w:jc w:val="center"/>
      <w:outlineLvl w:val="1"/>
    </w:pPr>
    <w:rPr>
      <w:rFonts w:ascii="Arial" w:hAnsi="Arial" w:cs="Arial"/>
      <w:sz w:val="70"/>
      <w:szCs w:val="7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8047C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1F0CA6"/>
    <w:pPr>
      <w:ind w:left="720"/>
      <w:contextualSpacing/>
    </w:pPr>
    <w:rPr>
      <w:rFonts w:eastAsia="Calibri"/>
      <w:szCs w:val="22"/>
      <w:lang w:eastAsia="en-US"/>
    </w:rPr>
  </w:style>
  <w:style w:type="paragraph" w:customStyle="1" w:styleId="bodyustawa">
    <w:name w:val="body ustawa"/>
    <w:rsid w:val="004E6ED2"/>
    <w:pPr>
      <w:widowControl w:val="0"/>
      <w:autoSpaceDE w:val="0"/>
      <w:autoSpaceDN w:val="0"/>
      <w:adjustRightInd w:val="0"/>
      <w:spacing w:line="210" w:lineRule="atLeast"/>
      <w:ind w:firstLine="182"/>
      <w:jc w:val="both"/>
    </w:pPr>
    <w:rPr>
      <w:sz w:val="18"/>
      <w:szCs w:val="18"/>
    </w:rPr>
  </w:style>
  <w:style w:type="table" w:styleId="Tabela-Siatka">
    <w:name w:val="Table Grid"/>
    <w:basedOn w:val="Standardowy"/>
    <w:rsid w:val="00BC3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9D7A00"/>
    <w:pPr>
      <w:tabs>
        <w:tab w:val="left" w:pos="851"/>
      </w:tabs>
      <w:ind w:left="720" w:right="-284" w:hanging="360"/>
      <w:jc w:val="both"/>
    </w:pPr>
    <w:rPr>
      <w:color w:val="000000"/>
      <w:w w:val="90"/>
      <w:sz w:val="22"/>
    </w:rPr>
  </w:style>
  <w:style w:type="paragraph" w:styleId="Tekstdymka">
    <w:name w:val="Balloon Text"/>
    <w:basedOn w:val="Normalny"/>
    <w:link w:val="TekstdymkaZnak"/>
    <w:rsid w:val="00B161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1617B"/>
    <w:rPr>
      <w:rFonts w:ascii="Tahoma" w:hAnsi="Tahoma" w:cs="Tahoma"/>
      <w:sz w:val="16"/>
      <w:szCs w:val="16"/>
    </w:rPr>
  </w:style>
  <w:style w:type="paragraph" w:customStyle="1" w:styleId="Pa27">
    <w:name w:val="Pa27"/>
    <w:basedOn w:val="Normalny"/>
    <w:next w:val="Normalny"/>
    <w:uiPriority w:val="99"/>
    <w:rsid w:val="001C6682"/>
    <w:pPr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customStyle="1" w:styleId="A9">
    <w:name w:val="A9"/>
    <w:uiPriority w:val="99"/>
    <w:rsid w:val="001C6682"/>
    <w:rPr>
      <w:rFonts w:cs="Myriad Pro"/>
      <w:color w:val="000000"/>
      <w:sz w:val="18"/>
      <w:szCs w:val="18"/>
    </w:rPr>
  </w:style>
  <w:style w:type="paragraph" w:customStyle="1" w:styleId="Pa28">
    <w:name w:val="Pa28"/>
    <w:basedOn w:val="Normalny"/>
    <w:next w:val="Normalny"/>
    <w:uiPriority w:val="99"/>
    <w:rsid w:val="001C6682"/>
    <w:pPr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paragraph" w:customStyle="1" w:styleId="Default">
    <w:name w:val="Default"/>
    <w:rsid w:val="001C6682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15">
    <w:name w:val="Pa15"/>
    <w:basedOn w:val="Default"/>
    <w:next w:val="Default"/>
    <w:uiPriority w:val="99"/>
    <w:rsid w:val="001C6682"/>
    <w:pPr>
      <w:spacing w:line="141" w:lineRule="atLeast"/>
    </w:pPr>
    <w:rPr>
      <w:rFonts w:cs="Times New Roman"/>
      <w:color w:val="auto"/>
    </w:rPr>
  </w:style>
  <w:style w:type="paragraph" w:styleId="NormalnyWeb">
    <w:name w:val="Normal (Web)"/>
    <w:basedOn w:val="Normalny"/>
    <w:uiPriority w:val="99"/>
    <w:unhideWhenUsed/>
    <w:rsid w:val="003D44A3"/>
    <w:pPr>
      <w:spacing w:after="100"/>
    </w:pPr>
  </w:style>
  <w:style w:type="character" w:customStyle="1" w:styleId="NagwekZnak">
    <w:name w:val="Nagłówek Znak"/>
    <w:basedOn w:val="Domylnaczcionkaakapitu"/>
    <w:link w:val="Nagwek"/>
    <w:rsid w:val="00871FD7"/>
    <w:rPr>
      <w:lang w:val="en-US"/>
    </w:rPr>
  </w:style>
  <w:style w:type="character" w:customStyle="1" w:styleId="st1">
    <w:name w:val="st1"/>
    <w:basedOn w:val="Domylnaczcionkaakapitu"/>
    <w:rsid w:val="00FE3840"/>
  </w:style>
  <w:style w:type="character" w:styleId="Odwoaniedokomentarza">
    <w:name w:val="annotation reference"/>
    <w:basedOn w:val="Domylnaczcionkaakapitu"/>
    <w:semiHidden/>
    <w:unhideWhenUsed/>
    <w:rsid w:val="0064751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475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4751A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475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475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829">
      <w:bodyDiv w:val="1"/>
      <w:marLeft w:val="0"/>
      <w:marRight w:val="0"/>
      <w:marTop w:val="0"/>
      <w:marBottom w:val="0"/>
      <w:divBdr>
        <w:top w:val="single" w:sz="48" w:space="0" w:color="0074BD"/>
        <w:left w:val="none" w:sz="0" w:space="0" w:color="auto"/>
        <w:bottom w:val="none" w:sz="0" w:space="0" w:color="auto"/>
        <w:right w:val="none" w:sz="0" w:space="0" w:color="auto"/>
      </w:divBdr>
      <w:divsChild>
        <w:div w:id="20326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2590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1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8" w:space="0" w:color="0074B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3038">
      <w:bodyDiv w:val="1"/>
      <w:marLeft w:val="0"/>
      <w:marRight w:val="0"/>
      <w:marTop w:val="0"/>
      <w:marBottom w:val="0"/>
      <w:divBdr>
        <w:top w:val="single" w:sz="48" w:space="0" w:color="0074BD"/>
        <w:left w:val="none" w:sz="0" w:space="0" w:color="auto"/>
        <w:bottom w:val="none" w:sz="0" w:space="0" w:color="auto"/>
        <w:right w:val="none" w:sz="0" w:space="0" w:color="auto"/>
      </w:divBdr>
      <w:divsChild>
        <w:div w:id="19540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070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65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7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8" w:space="0" w:color="0074B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994153">
      <w:bodyDiv w:val="1"/>
      <w:marLeft w:val="0"/>
      <w:marRight w:val="0"/>
      <w:marTop w:val="0"/>
      <w:marBottom w:val="0"/>
      <w:divBdr>
        <w:top w:val="single" w:sz="48" w:space="0" w:color="0074BD"/>
        <w:left w:val="none" w:sz="0" w:space="0" w:color="auto"/>
        <w:bottom w:val="none" w:sz="0" w:space="0" w:color="auto"/>
        <w:right w:val="none" w:sz="0" w:space="0" w:color="auto"/>
      </w:divBdr>
      <w:divsChild>
        <w:div w:id="2611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1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4126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1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1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8" w:space="0" w:color="0074B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465365">
      <w:bodyDiv w:val="1"/>
      <w:marLeft w:val="0"/>
      <w:marRight w:val="0"/>
      <w:marTop w:val="0"/>
      <w:marBottom w:val="0"/>
      <w:divBdr>
        <w:top w:val="single" w:sz="48" w:space="0" w:color="0074BD"/>
        <w:left w:val="none" w:sz="0" w:space="0" w:color="auto"/>
        <w:bottom w:val="none" w:sz="0" w:space="0" w:color="auto"/>
        <w:right w:val="none" w:sz="0" w:space="0" w:color="auto"/>
      </w:divBdr>
      <w:divsChild>
        <w:div w:id="2075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190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93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8" w:space="0" w:color="0074B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5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16778">
          <w:marLeft w:val="0"/>
          <w:marRight w:val="0"/>
          <w:marTop w:val="0"/>
          <w:marBottom w:val="50"/>
          <w:divBdr>
            <w:top w:val="single" w:sz="4" w:space="3" w:color="FFFFFF"/>
            <w:left w:val="single" w:sz="4" w:space="3" w:color="FFFFFF"/>
            <w:bottom w:val="single" w:sz="4" w:space="3" w:color="FFFFFF"/>
            <w:right w:val="single" w:sz="4" w:space="3" w:color="FFFFFF"/>
          </w:divBdr>
          <w:divsChild>
            <w:div w:id="696127283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1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410362">
      <w:bodyDiv w:val="1"/>
      <w:marLeft w:val="0"/>
      <w:marRight w:val="0"/>
      <w:marTop w:val="0"/>
      <w:marBottom w:val="0"/>
      <w:divBdr>
        <w:top w:val="single" w:sz="48" w:space="0" w:color="0074BD"/>
        <w:left w:val="none" w:sz="0" w:space="0" w:color="auto"/>
        <w:bottom w:val="none" w:sz="0" w:space="0" w:color="auto"/>
        <w:right w:val="none" w:sz="0" w:space="0" w:color="auto"/>
      </w:divBdr>
      <w:divsChild>
        <w:div w:id="17358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9623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75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8" w:space="0" w:color="0074B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2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4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3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1501">
          <w:marLeft w:val="0"/>
          <w:marRight w:val="0"/>
          <w:marTop w:val="0"/>
          <w:marBottom w:val="50"/>
          <w:divBdr>
            <w:top w:val="single" w:sz="4" w:space="3" w:color="FFFFFF"/>
            <w:left w:val="single" w:sz="4" w:space="3" w:color="FFFFFF"/>
            <w:bottom w:val="single" w:sz="4" w:space="3" w:color="FFFFFF"/>
            <w:right w:val="single" w:sz="4" w:space="3" w:color="FFFFFF"/>
          </w:divBdr>
          <w:divsChild>
            <w:div w:id="767966782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1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915475">
      <w:bodyDiv w:val="1"/>
      <w:marLeft w:val="0"/>
      <w:marRight w:val="0"/>
      <w:marTop w:val="0"/>
      <w:marBottom w:val="0"/>
      <w:divBdr>
        <w:top w:val="single" w:sz="48" w:space="0" w:color="0074BD"/>
        <w:left w:val="none" w:sz="0" w:space="0" w:color="auto"/>
        <w:bottom w:val="none" w:sz="0" w:space="0" w:color="auto"/>
        <w:right w:val="none" w:sz="0" w:space="0" w:color="auto"/>
      </w:divBdr>
      <w:divsChild>
        <w:div w:id="8911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5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73277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1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1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8" w:space="0" w:color="0074B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677356">
      <w:bodyDiv w:val="1"/>
      <w:marLeft w:val="0"/>
      <w:marRight w:val="0"/>
      <w:marTop w:val="0"/>
      <w:marBottom w:val="0"/>
      <w:divBdr>
        <w:top w:val="single" w:sz="48" w:space="0" w:color="0074BD"/>
        <w:left w:val="none" w:sz="0" w:space="0" w:color="auto"/>
        <w:bottom w:val="none" w:sz="0" w:space="0" w:color="auto"/>
        <w:right w:val="none" w:sz="0" w:space="0" w:color="auto"/>
      </w:divBdr>
      <w:divsChild>
        <w:div w:id="16571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5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0129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3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2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8" w:space="0" w:color="0074B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617149">
      <w:bodyDiv w:val="1"/>
      <w:marLeft w:val="0"/>
      <w:marRight w:val="0"/>
      <w:marTop w:val="0"/>
      <w:marBottom w:val="0"/>
      <w:divBdr>
        <w:top w:val="single" w:sz="48" w:space="0" w:color="0074BD"/>
        <w:left w:val="none" w:sz="0" w:space="0" w:color="auto"/>
        <w:bottom w:val="none" w:sz="0" w:space="0" w:color="auto"/>
        <w:right w:val="none" w:sz="0" w:space="0" w:color="auto"/>
      </w:divBdr>
      <w:divsChild>
        <w:div w:id="1004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3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2201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2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8" w:space="0" w:color="0074B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_Mochocka\Desktop\UMOWY%20NA%20DOSTAW&#280;\Wymagane%20parametry%20urz&#261;dzeni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Wymagane parametry urządzenia</Template>
  <TotalTime>161</TotalTime>
  <Pages>2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Wymagane parametry urządzenia (niespełnienie parametru spowoduje odrzucenie oferty)</vt:lpstr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Wymagane parametry urządzenia (niespełnienie parametru spowoduje odrzucenie oferty)</dc:title>
  <dc:creator>Sylwia_Mochocka</dc:creator>
  <cp:lastModifiedBy>SMochocka</cp:lastModifiedBy>
  <cp:revision>106</cp:revision>
  <cp:lastPrinted>2017-05-10T08:04:00Z</cp:lastPrinted>
  <dcterms:created xsi:type="dcterms:W3CDTF">2020-01-21T10:39:00Z</dcterms:created>
  <dcterms:modified xsi:type="dcterms:W3CDTF">2024-02-08T10:07:00Z</dcterms:modified>
</cp:coreProperties>
</file>