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Default="00871FD7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</w:p>
    <w:p w:rsidR="00AE335E" w:rsidRPr="00AE335E" w:rsidRDefault="00AE335E" w:rsidP="009249A3">
      <w:pPr>
        <w:rPr>
          <w:rFonts w:asciiTheme="minorHAnsi" w:hAnsiTheme="minorHAnsi" w:cstheme="minorHAnsi"/>
          <w:b/>
        </w:rPr>
      </w:pPr>
      <w:r w:rsidRPr="00AE335E">
        <w:rPr>
          <w:rFonts w:asciiTheme="minorHAnsi" w:hAnsiTheme="minorHAnsi" w:cstheme="minorHAnsi"/>
          <w:b/>
        </w:rPr>
        <w:t xml:space="preserve">Lodówka MIELE KFN 29162 D </w:t>
      </w:r>
      <w:proofErr w:type="spellStart"/>
      <w:r w:rsidRPr="00AE335E">
        <w:rPr>
          <w:rFonts w:asciiTheme="minorHAnsi" w:hAnsiTheme="minorHAnsi" w:cstheme="minorHAnsi"/>
          <w:b/>
        </w:rPr>
        <w:t>edt</w:t>
      </w:r>
      <w:proofErr w:type="spellEnd"/>
      <w:r w:rsidRPr="00AE335E">
        <w:rPr>
          <w:rFonts w:asciiTheme="minorHAnsi" w:hAnsiTheme="minorHAnsi" w:cstheme="minorHAnsi"/>
          <w:b/>
        </w:rPr>
        <w:t>/</w:t>
      </w:r>
      <w:proofErr w:type="spellStart"/>
      <w:r w:rsidRPr="00AE335E">
        <w:rPr>
          <w:rFonts w:asciiTheme="minorHAnsi" w:hAnsiTheme="minorHAnsi" w:cstheme="minorHAnsi"/>
          <w:b/>
        </w:rPr>
        <w:t>cs</w:t>
      </w:r>
      <w:proofErr w:type="spellEnd"/>
      <w:r w:rsidRPr="00AE335E">
        <w:rPr>
          <w:rFonts w:asciiTheme="minorHAnsi" w:hAnsiTheme="minorHAnsi" w:cstheme="minorHAnsi"/>
          <w:b/>
        </w:rPr>
        <w:t xml:space="preserve"> No </w:t>
      </w:r>
      <w:proofErr w:type="spellStart"/>
      <w:r w:rsidRPr="00AE335E">
        <w:rPr>
          <w:rFonts w:asciiTheme="minorHAnsi" w:hAnsiTheme="minorHAnsi" w:cstheme="minorHAnsi"/>
          <w:b/>
        </w:rPr>
        <w:t>frost</w:t>
      </w:r>
      <w:proofErr w:type="spellEnd"/>
      <w:r w:rsidRPr="00AE335E">
        <w:rPr>
          <w:rFonts w:asciiTheme="minorHAnsi" w:hAnsiTheme="minorHAnsi" w:cstheme="minorHAnsi"/>
          <w:b/>
        </w:rPr>
        <w:t xml:space="preserve"> 201.1cm Srebrna lub o parametrach równoważnych</w:t>
      </w:r>
    </w:p>
    <w:p w:rsidR="007766AF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05086" w:rsidRDefault="00E05086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05086" w:rsidRPr="002E5312" w:rsidRDefault="00E05086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6520"/>
        <w:gridCol w:w="2975"/>
      </w:tblGrid>
      <w:tr w:rsidR="00756BB2" w:rsidRPr="002E5312" w:rsidTr="00756BB2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Wymiary (</w:t>
            </w:r>
            <w:proofErr w:type="spellStart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WxSxG</w:t>
            </w:r>
            <w:proofErr w:type="spellEnd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) [cm]:  201.1 x 60 x 65.7 (+/-5%)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Położenie zamrażarki:</w:t>
            </w:r>
            <w:r w:rsidR="00EB697C"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Na dole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Liczba drzwi:</w:t>
            </w:r>
            <w:r w:rsidR="00EB697C"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C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Chłodziarka: </w:t>
            </w:r>
          </w:p>
          <w:p w:rsidR="00756BB2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Pojemność komory schładzania [l]: min 240 max 260</w:t>
            </w:r>
          </w:p>
          <w:p w:rsidR="0034046E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Sposób </w:t>
            </w:r>
            <w:proofErr w:type="spellStart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odszraniania</w:t>
            </w:r>
            <w:proofErr w:type="spellEnd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 (rozmrażania) chłodziarki: No-Frost</w:t>
            </w:r>
          </w:p>
          <w:p w:rsidR="0034046E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Liczba półek: 5</w:t>
            </w:r>
          </w:p>
          <w:p w:rsidR="0034046E" w:rsidRPr="00132E5D" w:rsidRDefault="0034046E" w:rsidP="00340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Rodzaj półek: szklane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A" w:rsidRPr="00132E5D" w:rsidRDefault="009845AA" w:rsidP="0098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Zamrażarka</w:t>
            </w:r>
            <w:r w:rsidR="00EB697C" w:rsidRPr="00132E5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845AA" w:rsidRPr="00132E5D" w:rsidRDefault="009845AA" w:rsidP="0098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Pojemność komory mrożącej [l]:min 100 max 120</w:t>
            </w:r>
          </w:p>
          <w:p w:rsidR="009845AA" w:rsidRPr="00132E5D" w:rsidRDefault="009845AA" w:rsidP="0098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Sposób </w:t>
            </w:r>
            <w:proofErr w:type="spellStart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odszraniania</w:t>
            </w:r>
            <w:proofErr w:type="spellEnd"/>
            <w:r w:rsidRPr="00132E5D">
              <w:rPr>
                <w:rFonts w:asciiTheme="minorHAnsi" w:hAnsiTheme="minorHAnsi" w:cstheme="minorHAnsi"/>
                <w:sz w:val="22"/>
                <w:szCs w:val="22"/>
              </w:rPr>
              <w:t xml:space="preserve"> (rozmrażania) zamrażalnika:</w:t>
            </w:r>
            <w:r w:rsidR="00F22B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No-Frost</w:t>
            </w:r>
          </w:p>
          <w:p w:rsidR="00756BB2" w:rsidRPr="00132E5D" w:rsidRDefault="009845AA" w:rsidP="0098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Liczba pojemników w zamrażarce: 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32E5D" w:rsidRDefault="00A3293D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5D">
              <w:rPr>
                <w:rFonts w:asciiTheme="minorHAnsi" w:hAnsiTheme="minorHAnsi" w:cstheme="minorHAnsi"/>
                <w:sz w:val="22"/>
                <w:szCs w:val="22"/>
              </w:rPr>
              <w:t>Gwarancja min. 24 miesiące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756BB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1F07BA" w:rsidP="004659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59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 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575377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8047C"/>
    <w:rsid w:val="000A59C7"/>
    <w:rsid w:val="000D42ED"/>
    <w:rsid w:val="000E2749"/>
    <w:rsid w:val="000E7479"/>
    <w:rsid w:val="00104275"/>
    <w:rsid w:val="00105AA5"/>
    <w:rsid w:val="00115D67"/>
    <w:rsid w:val="00117575"/>
    <w:rsid w:val="00132E5D"/>
    <w:rsid w:val="00145BCD"/>
    <w:rsid w:val="00157F0A"/>
    <w:rsid w:val="00184095"/>
    <w:rsid w:val="001A1CC5"/>
    <w:rsid w:val="001C6682"/>
    <w:rsid w:val="001D1769"/>
    <w:rsid w:val="001D7108"/>
    <w:rsid w:val="001F07BA"/>
    <w:rsid w:val="001F0CA6"/>
    <w:rsid w:val="001F53CE"/>
    <w:rsid w:val="001F78D3"/>
    <w:rsid w:val="002073DA"/>
    <w:rsid w:val="00232B13"/>
    <w:rsid w:val="00251039"/>
    <w:rsid w:val="00255DB1"/>
    <w:rsid w:val="00272D6A"/>
    <w:rsid w:val="00285B3C"/>
    <w:rsid w:val="002A1BAD"/>
    <w:rsid w:val="002C1D33"/>
    <w:rsid w:val="002E5312"/>
    <w:rsid w:val="002E6422"/>
    <w:rsid w:val="002F14CC"/>
    <w:rsid w:val="00330A1F"/>
    <w:rsid w:val="00337214"/>
    <w:rsid w:val="0034046E"/>
    <w:rsid w:val="0035420F"/>
    <w:rsid w:val="0035702D"/>
    <w:rsid w:val="00391D32"/>
    <w:rsid w:val="0039225D"/>
    <w:rsid w:val="003B3D05"/>
    <w:rsid w:val="003B6DE3"/>
    <w:rsid w:val="003D44A3"/>
    <w:rsid w:val="003D556F"/>
    <w:rsid w:val="003E63E6"/>
    <w:rsid w:val="00406E73"/>
    <w:rsid w:val="004223DB"/>
    <w:rsid w:val="00427CD8"/>
    <w:rsid w:val="00465928"/>
    <w:rsid w:val="0048590B"/>
    <w:rsid w:val="00490324"/>
    <w:rsid w:val="0049091C"/>
    <w:rsid w:val="004940CB"/>
    <w:rsid w:val="004B0D1D"/>
    <w:rsid w:val="004E5E16"/>
    <w:rsid w:val="004E6ED2"/>
    <w:rsid w:val="00501AEB"/>
    <w:rsid w:val="00503107"/>
    <w:rsid w:val="0054085F"/>
    <w:rsid w:val="0054627E"/>
    <w:rsid w:val="00552256"/>
    <w:rsid w:val="00555480"/>
    <w:rsid w:val="00560F55"/>
    <w:rsid w:val="00575377"/>
    <w:rsid w:val="005A295C"/>
    <w:rsid w:val="005B6FEB"/>
    <w:rsid w:val="005C3B2B"/>
    <w:rsid w:val="005D07EF"/>
    <w:rsid w:val="005D77D6"/>
    <w:rsid w:val="005E6920"/>
    <w:rsid w:val="005E75D6"/>
    <w:rsid w:val="0060226B"/>
    <w:rsid w:val="00604441"/>
    <w:rsid w:val="00613AA9"/>
    <w:rsid w:val="0063125B"/>
    <w:rsid w:val="0063566C"/>
    <w:rsid w:val="00641284"/>
    <w:rsid w:val="0064665C"/>
    <w:rsid w:val="0064751A"/>
    <w:rsid w:val="006525F9"/>
    <w:rsid w:val="00654E5A"/>
    <w:rsid w:val="00664DA7"/>
    <w:rsid w:val="006B3332"/>
    <w:rsid w:val="006E7C63"/>
    <w:rsid w:val="007157A7"/>
    <w:rsid w:val="00724B56"/>
    <w:rsid w:val="00743A29"/>
    <w:rsid w:val="00756BB2"/>
    <w:rsid w:val="00757BFB"/>
    <w:rsid w:val="00761004"/>
    <w:rsid w:val="007766AF"/>
    <w:rsid w:val="00784F5A"/>
    <w:rsid w:val="007C221E"/>
    <w:rsid w:val="007D2687"/>
    <w:rsid w:val="007D6FE4"/>
    <w:rsid w:val="007E1693"/>
    <w:rsid w:val="0081420F"/>
    <w:rsid w:val="0082612A"/>
    <w:rsid w:val="00832F60"/>
    <w:rsid w:val="00847A20"/>
    <w:rsid w:val="00857B3D"/>
    <w:rsid w:val="00857E65"/>
    <w:rsid w:val="00871FD7"/>
    <w:rsid w:val="0087694D"/>
    <w:rsid w:val="00882A52"/>
    <w:rsid w:val="008870E7"/>
    <w:rsid w:val="008A5E50"/>
    <w:rsid w:val="008C12D6"/>
    <w:rsid w:val="008E61EA"/>
    <w:rsid w:val="008F0C02"/>
    <w:rsid w:val="0090279D"/>
    <w:rsid w:val="009249A3"/>
    <w:rsid w:val="0092662B"/>
    <w:rsid w:val="00933CA9"/>
    <w:rsid w:val="00946F5C"/>
    <w:rsid w:val="00950894"/>
    <w:rsid w:val="009612C2"/>
    <w:rsid w:val="00967237"/>
    <w:rsid w:val="00967F4B"/>
    <w:rsid w:val="009820F7"/>
    <w:rsid w:val="009845AA"/>
    <w:rsid w:val="009A1403"/>
    <w:rsid w:val="009A254D"/>
    <w:rsid w:val="009B18EC"/>
    <w:rsid w:val="009B3E12"/>
    <w:rsid w:val="009C0166"/>
    <w:rsid w:val="009C6907"/>
    <w:rsid w:val="009D3176"/>
    <w:rsid w:val="009D4D24"/>
    <w:rsid w:val="009D7A00"/>
    <w:rsid w:val="00A236F5"/>
    <w:rsid w:val="00A3293D"/>
    <w:rsid w:val="00A3377D"/>
    <w:rsid w:val="00A727B8"/>
    <w:rsid w:val="00A776C5"/>
    <w:rsid w:val="00A80F9A"/>
    <w:rsid w:val="00A90BA6"/>
    <w:rsid w:val="00AD0F85"/>
    <w:rsid w:val="00AD45CB"/>
    <w:rsid w:val="00AE335E"/>
    <w:rsid w:val="00AF6687"/>
    <w:rsid w:val="00B1617B"/>
    <w:rsid w:val="00B16FAB"/>
    <w:rsid w:val="00B25D11"/>
    <w:rsid w:val="00B434D8"/>
    <w:rsid w:val="00B43F54"/>
    <w:rsid w:val="00B563DF"/>
    <w:rsid w:val="00B61085"/>
    <w:rsid w:val="00B679CD"/>
    <w:rsid w:val="00B76964"/>
    <w:rsid w:val="00B814B9"/>
    <w:rsid w:val="00B928E7"/>
    <w:rsid w:val="00BC303D"/>
    <w:rsid w:val="00BE5823"/>
    <w:rsid w:val="00C116E8"/>
    <w:rsid w:val="00C3294B"/>
    <w:rsid w:val="00C32A06"/>
    <w:rsid w:val="00C40307"/>
    <w:rsid w:val="00C6178C"/>
    <w:rsid w:val="00C65FE0"/>
    <w:rsid w:val="00C954CB"/>
    <w:rsid w:val="00CA522D"/>
    <w:rsid w:val="00CD4B25"/>
    <w:rsid w:val="00D05E03"/>
    <w:rsid w:val="00D112B8"/>
    <w:rsid w:val="00D23593"/>
    <w:rsid w:val="00D44E75"/>
    <w:rsid w:val="00D5152D"/>
    <w:rsid w:val="00D57A6B"/>
    <w:rsid w:val="00D80113"/>
    <w:rsid w:val="00DB1227"/>
    <w:rsid w:val="00DE05F1"/>
    <w:rsid w:val="00E05086"/>
    <w:rsid w:val="00E22A9B"/>
    <w:rsid w:val="00E40A8F"/>
    <w:rsid w:val="00E47FA1"/>
    <w:rsid w:val="00E607ED"/>
    <w:rsid w:val="00E76A5C"/>
    <w:rsid w:val="00E8554C"/>
    <w:rsid w:val="00EA152A"/>
    <w:rsid w:val="00EB4483"/>
    <w:rsid w:val="00EB697C"/>
    <w:rsid w:val="00EC3CA8"/>
    <w:rsid w:val="00ED7A19"/>
    <w:rsid w:val="00EF0ACC"/>
    <w:rsid w:val="00EF2863"/>
    <w:rsid w:val="00F11927"/>
    <w:rsid w:val="00F22BEB"/>
    <w:rsid w:val="00F4377F"/>
    <w:rsid w:val="00F475E5"/>
    <w:rsid w:val="00F50ACF"/>
    <w:rsid w:val="00F51131"/>
    <w:rsid w:val="00F5217E"/>
    <w:rsid w:val="00F6018D"/>
    <w:rsid w:val="00F7042F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1D3A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61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67</cp:revision>
  <cp:lastPrinted>2017-05-10T08:04:00Z</cp:lastPrinted>
  <dcterms:created xsi:type="dcterms:W3CDTF">2020-01-21T10:39:00Z</dcterms:created>
  <dcterms:modified xsi:type="dcterms:W3CDTF">2023-09-07T11:25:00Z</dcterms:modified>
</cp:coreProperties>
</file>